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461" w:type="dxa"/>
        <w:tblLook w:val="01E0"/>
      </w:tblPr>
      <w:tblGrid>
        <w:gridCol w:w="3960"/>
        <w:gridCol w:w="2160"/>
        <w:gridCol w:w="4341"/>
      </w:tblGrid>
      <w:tr w:rsidR="00365B0A" w:rsidRPr="00683374" w:rsidTr="00241F01">
        <w:trPr>
          <w:trHeight w:val="1285"/>
        </w:trPr>
        <w:tc>
          <w:tcPr>
            <w:tcW w:w="3960" w:type="dxa"/>
          </w:tcPr>
          <w:p w:rsidR="00365B0A" w:rsidRPr="00683374" w:rsidRDefault="00365B0A" w:rsidP="00241F01">
            <w:pPr>
              <w:jc w:val="both"/>
              <w:rPr>
                <w:rStyle w:val="FontStyle39"/>
                <w:b w:val="0"/>
                <w:kern w:val="2"/>
              </w:rPr>
            </w:pPr>
            <w:r w:rsidRPr="00683374">
              <w:rPr>
                <w:rStyle w:val="FontStyle39"/>
                <w:b w:val="0"/>
              </w:rPr>
              <w:t>ПРИНЯТ:</w:t>
            </w:r>
          </w:p>
          <w:p w:rsidR="00365B0A" w:rsidRPr="00683374" w:rsidRDefault="00365B0A" w:rsidP="00241F01">
            <w:pPr>
              <w:rPr>
                <w:rStyle w:val="FontStyle39"/>
                <w:b w:val="0"/>
                <w:bCs w:val="0"/>
              </w:rPr>
            </w:pPr>
            <w:r w:rsidRPr="00683374">
              <w:rPr>
                <w:rStyle w:val="FontStyle39"/>
                <w:b w:val="0"/>
              </w:rPr>
              <w:t>Педагогическим советом</w:t>
            </w:r>
          </w:p>
          <w:p w:rsidR="00365B0A" w:rsidRPr="00683374" w:rsidRDefault="00365B0A" w:rsidP="00241F01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39"/>
                <w:b w:val="0"/>
                <w:bCs w:val="0"/>
                <w:kern w:val="2"/>
              </w:rPr>
            </w:pPr>
            <w:r w:rsidRPr="00683374">
              <w:rPr>
                <w:rStyle w:val="FontStyle39"/>
                <w:b w:val="0"/>
              </w:rPr>
              <w:t xml:space="preserve">протокол № ___ от </w:t>
            </w:r>
            <w:r w:rsidRPr="00683374">
              <w:rPr>
                <w:rStyle w:val="FontStyle39"/>
                <w:b w:val="0"/>
                <w:u w:val="single"/>
              </w:rPr>
              <w:t>07.11.2014г.</w:t>
            </w:r>
          </w:p>
        </w:tc>
        <w:tc>
          <w:tcPr>
            <w:tcW w:w="2160" w:type="dxa"/>
          </w:tcPr>
          <w:p w:rsidR="00365B0A" w:rsidRPr="00683374" w:rsidRDefault="00365B0A" w:rsidP="00241F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39"/>
                <w:b w:val="0"/>
                <w:bCs w:val="0"/>
                <w:kern w:val="2"/>
              </w:rPr>
            </w:pPr>
          </w:p>
        </w:tc>
        <w:tc>
          <w:tcPr>
            <w:tcW w:w="4341" w:type="dxa"/>
          </w:tcPr>
          <w:p w:rsidR="00365B0A" w:rsidRPr="00683374" w:rsidRDefault="00365B0A" w:rsidP="00241F01">
            <w:pPr>
              <w:jc w:val="right"/>
              <w:rPr>
                <w:rStyle w:val="FontStyle39"/>
                <w:b w:val="0"/>
                <w:kern w:val="2"/>
              </w:rPr>
            </w:pPr>
            <w:r w:rsidRPr="00683374">
              <w:rPr>
                <w:rStyle w:val="FontStyle39"/>
                <w:b w:val="0"/>
              </w:rPr>
              <w:t>УТВЕРЖДАЮ:</w:t>
            </w:r>
          </w:p>
          <w:p w:rsidR="00365B0A" w:rsidRPr="00683374" w:rsidRDefault="00365B0A" w:rsidP="00241F01">
            <w:pPr>
              <w:jc w:val="both"/>
              <w:rPr>
                <w:rStyle w:val="FontStyle39"/>
                <w:b w:val="0"/>
                <w:bCs w:val="0"/>
              </w:rPr>
            </w:pPr>
            <w:r w:rsidRPr="00683374">
              <w:rPr>
                <w:rStyle w:val="FontStyle39"/>
                <w:b w:val="0"/>
              </w:rPr>
              <w:t xml:space="preserve">Директор  МБОУ ДОД «Нововятская ДШИ» г. Кирова                            </w:t>
            </w:r>
          </w:p>
          <w:p w:rsidR="00365B0A" w:rsidRPr="00683374" w:rsidRDefault="00365B0A" w:rsidP="00241F01">
            <w:pPr>
              <w:jc w:val="both"/>
              <w:rPr>
                <w:rStyle w:val="FontStyle39"/>
                <w:b w:val="0"/>
                <w:bCs w:val="0"/>
              </w:rPr>
            </w:pPr>
            <w:r w:rsidRPr="00683374">
              <w:rPr>
                <w:rStyle w:val="FontStyle39"/>
                <w:b w:val="0"/>
              </w:rPr>
              <w:t xml:space="preserve"> ______________Т.Л. Попова </w:t>
            </w:r>
          </w:p>
          <w:p w:rsidR="00365B0A" w:rsidRPr="00683374" w:rsidRDefault="00365B0A" w:rsidP="00241F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39"/>
                <w:b w:val="0"/>
                <w:bCs w:val="0"/>
                <w:kern w:val="2"/>
              </w:rPr>
            </w:pPr>
            <w:r w:rsidRPr="00683374">
              <w:rPr>
                <w:rStyle w:val="FontStyle39"/>
                <w:b w:val="0"/>
              </w:rPr>
              <w:t>приказ от ______.2014г.№ ______</w:t>
            </w:r>
          </w:p>
        </w:tc>
      </w:tr>
    </w:tbl>
    <w:p w:rsidR="00365B0A" w:rsidRDefault="00365B0A" w:rsidP="00A42E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365B0A" w:rsidRPr="00A42EC2" w:rsidRDefault="00365B0A" w:rsidP="00A42EC2">
      <w:pPr>
        <w:jc w:val="center"/>
        <w:rPr>
          <w:rFonts w:ascii="Times New Roman" w:hAnsi="Times New Roman"/>
          <w:b/>
          <w:sz w:val="26"/>
          <w:szCs w:val="26"/>
        </w:rPr>
      </w:pPr>
      <w:r w:rsidRPr="00A42EC2">
        <w:rPr>
          <w:rFonts w:ascii="Times New Roman" w:hAnsi="Times New Roman"/>
          <w:b/>
          <w:sz w:val="26"/>
          <w:szCs w:val="26"/>
        </w:rPr>
        <w:t>ПОЛОЖЕНИЕ</w:t>
      </w:r>
    </w:p>
    <w:p w:rsidR="00365B0A" w:rsidRDefault="00365B0A" w:rsidP="00A42EC2">
      <w:pPr>
        <w:jc w:val="center"/>
        <w:rPr>
          <w:rFonts w:ascii="Times New Roman" w:hAnsi="Times New Roman"/>
          <w:b/>
          <w:sz w:val="26"/>
          <w:szCs w:val="26"/>
        </w:rPr>
      </w:pPr>
      <w:r w:rsidRPr="00A42EC2">
        <w:rPr>
          <w:rFonts w:ascii="Times New Roman" w:hAnsi="Times New Roman"/>
          <w:b/>
          <w:sz w:val="26"/>
          <w:szCs w:val="26"/>
        </w:rPr>
        <w:t xml:space="preserve">о порядке проведения самообследования и утверждения </w:t>
      </w:r>
    </w:p>
    <w:p w:rsidR="00365B0A" w:rsidRDefault="00365B0A" w:rsidP="00A42EC2">
      <w:pPr>
        <w:jc w:val="center"/>
        <w:rPr>
          <w:rFonts w:ascii="Times New Roman" w:hAnsi="Times New Roman"/>
          <w:b/>
          <w:sz w:val="26"/>
          <w:szCs w:val="26"/>
        </w:rPr>
      </w:pPr>
      <w:r w:rsidRPr="00A42EC2">
        <w:rPr>
          <w:rFonts w:ascii="Times New Roman" w:hAnsi="Times New Roman"/>
          <w:b/>
          <w:sz w:val="26"/>
          <w:szCs w:val="26"/>
        </w:rPr>
        <w:t xml:space="preserve">отчета о результатах самообследования </w:t>
      </w:r>
    </w:p>
    <w:p w:rsidR="00365B0A" w:rsidRPr="00A42EC2" w:rsidRDefault="00365B0A" w:rsidP="00A42EC2">
      <w:pPr>
        <w:jc w:val="center"/>
        <w:rPr>
          <w:rFonts w:ascii="Times New Roman" w:hAnsi="Times New Roman"/>
          <w:b/>
          <w:sz w:val="26"/>
          <w:szCs w:val="26"/>
        </w:rPr>
      </w:pPr>
      <w:r w:rsidRPr="00A42EC2">
        <w:rPr>
          <w:rFonts w:ascii="Times New Roman" w:hAnsi="Times New Roman"/>
          <w:b/>
          <w:sz w:val="26"/>
          <w:szCs w:val="26"/>
        </w:rPr>
        <w:t>в МБОУДОД  «Нововятская ДШИ» города Кирова</w:t>
      </w:r>
    </w:p>
    <w:p w:rsidR="00365B0A" w:rsidRPr="00A42EC2" w:rsidRDefault="00365B0A" w:rsidP="00A42EC2">
      <w:pPr>
        <w:jc w:val="center"/>
        <w:rPr>
          <w:rFonts w:ascii="Times New Roman" w:hAnsi="Times New Roman"/>
          <w:sz w:val="26"/>
          <w:szCs w:val="26"/>
        </w:rPr>
      </w:pPr>
    </w:p>
    <w:p w:rsidR="00365B0A" w:rsidRPr="00A42EC2" w:rsidRDefault="00365B0A" w:rsidP="00A42EC2">
      <w:pPr>
        <w:rPr>
          <w:rFonts w:ascii="Times New Roman" w:hAnsi="Times New Roman"/>
          <w:b/>
          <w:sz w:val="26"/>
          <w:szCs w:val="26"/>
        </w:rPr>
      </w:pPr>
      <w:r w:rsidRPr="00A42EC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>Настоящее положение разработано в соответствии с  Пунктами 3, 13 части 3 статьи 28; пунктом 3 части 2 статьи 29 Федерального закона от 29.12.2012 N 273-ФЗ "Об образовании в Российской Федерации",  Приказом Министерства образования и науки Российской Федерации от 14.06.2013 № 462 и регламентирует содержание и порядок проведения самообследования</w:t>
      </w:r>
      <w:r>
        <w:rPr>
          <w:rFonts w:ascii="Times New Roman" w:hAnsi="Times New Roman"/>
          <w:sz w:val="26"/>
          <w:szCs w:val="26"/>
        </w:rPr>
        <w:t xml:space="preserve"> муниципального бюджетного образовательного учреждения дополнительного образования детей «Нововятская детская школа искусств» города Кирова (далее - организация)</w:t>
      </w:r>
      <w:r w:rsidRPr="00A42EC2">
        <w:rPr>
          <w:rFonts w:ascii="Times New Roman" w:hAnsi="Times New Roman"/>
          <w:sz w:val="26"/>
          <w:szCs w:val="26"/>
        </w:rPr>
        <w:t>.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 xml:space="preserve">1.1. Самообследование — процедура самооценки, проводимая в рамках системы менеджмента качества образовательной организации. 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b/>
          <w:sz w:val="26"/>
          <w:szCs w:val="26"/>
        </w:rPr>
        <w:t>2. Цели  и процедура самообследования</w:t>
      </w:r>
      <w:r w:rsidRPr="00A42EC2">
        <w:rPr>
          <w:rFonts w:ascii="Times New Roman" w:hAnsi="Times New Roman"/>
          <w:sz w:val="26"/>
          <w:szCs w:val="26"/>
        </w:rPr>
        <w:t>.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>2.1.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>2.2. Самообследование проводится организацией ежегодно.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>2.3. Процедура самообследования включает в себя следующие этапы: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планирование и подготовку работ по самообследованию организации;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организацию и проведение самообследования в организации;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обобщение полученных результатов и на их основе формирование отчета;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365B0A" w:rsidRPr="00A42EC2" w:rsidRDefault="00365B0A" w:rsidP="00A42EC2">
      <w:pPr>
        <w:jc w:val="both"/>
        <w:rPr>
          <w:rFonts w:ascii="Times New Roman" w:hAnsi="Times New Roman"/>
          <w:b/>
          <w:sz w:val="26"/>
          <w:szCs w:val="26"/>
        </w:rPr>
      </w:pPr>
      <w:r w:rsidRPr="00A42EC2">
        <w:rPr>
          <w:rFonts w:ascii="Times New Roman" w:hAnsi="Times New Roman"/>
          <w:b/>
          <w:sz w:val="26"/>
          <w:szCs w:val="26"/>
        </w:rPr>
        <w:t>3.Правила  и порядок самообследования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>3.1. Правила самообследования: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 xml:space="preserve">самообследование  осуществляет директор </w:t>
      </w:r>
      <w:r>
        <w:rPr>
          <w:rFonts w:ascii="Times New Roman" w:hAnsi="Times New Roman"/>
          <w:sz w:val="26"/>
          <w:szCs w:val="26"/>
        </w:rPr>
        <w:t xml:space="preserve"> организации</w:t>
      </w:r>
      <w:r w:rsidRPr="00A42EC2">
        <w:rPr>
          <w:rFonts w:ascii="Times New Roman" w:hAnsi="Times New Roman"/>
          <w:sz w:val="26"/>
          <w:szCs w:val="26"/>
        </w:rPr>
        <w:t xml:space="preserve"> или по его поручению заместители, руководители методических объединений, другие специалисты; 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директор издает приказ  о сроках проведения самообследования, устанавливает срок предоставления итоговых материалов, план-задание;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продолжительность обобщения полученных результатов и формирования на их основе отчета не должна превышать 10 дней;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эксперты имеют право запрашивать необходимую информацию, изучать документацию, относящуюся к предмету самообследования;</w:t>
      </w:r>
    </w:p>
    <w:p w:rsidR="00365B0A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>3.2. В процессе самообследования проводится оценка</w:t>
      </w:r>
    </w:p>
    <w:p w:rsidR="00365B0A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 xml:space="preserve">образовательной деятельности, системы управления организации, </w:t>
      </w:r>
    </w:p>
    <w:p w:rsidR="00365B0A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содержания и качества подготовки обучающихся,</w:t>
      </w:r>
    </w:p>
    <w:p w:rsidR="00365B0A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организации учебного процесса,</w:t>
      </w:r>
    </w:p>
    <w:p w:rsidR="00365B0A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востребованности выпускников,</w:t>
      </w:r>
    </w:p>
    <w:p w:rsidR="00365B0A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A42EC2">
        <w:rPr>
          <w:rFonts w:ascii="Times New Roman" w:hAnsi="Times New Roman"/>
          <w:sz w:val="26"/>
          <w:szCs w:val="26"/>
        </w:rPr>
        <w:t>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 xml:space="preserve">3.3. Результаты самообследования </w:t>
      </w:r>
      <w:r>
        <w:rPr>
          <w:rFonts w:ascii="Times New Roman" w:hAnsi="Times New Roman"/>
          <w:sz w:val="26"/>
          <w:szCs w:val="26"/>
        </w:rPr>
        <w:t xml:space="preserve"> организации</w:t>
      </w:r>
      <w:r w:rsidRPr="00A42EC2">
        <w:rPr>
          <w:rFonts w:ascii="Times New Roman" w:hAnsi="Times New Roman"/>
          <w:sz w:val="26"/>
          <w:szCs w:val="26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>3.4. Отчет составляется по состоянию на 1 апреля текущего года.</w:t>
      </w:r>
    </w:p>
    <w:p w:rsidR="00365B0A" w:rsidRPr="00A42EC2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>3.5. Отчет подписывается руководителем организации и заверяется ее печатью.</w:t>
      </w:r>
    </w:p>
    <w:p w:rsidR="00365B0A" w:rsidRDefault="00365B0A" w:rsidP="00A42EC2">
      <w:pPr>
        <w:jc w:val="both"/>
        <w:rPr>
          <w:rFonts w:ascii="Times New Roman" w:hAnsi="Times New Roman"/>
          <w:sz w:val="26"/>
          <w:szCs w:val="26"/>
        </w:rPr>
      </w:pPr>
      <w:r w:rsidRPr="00A42EC2">
        <w:rPr>
          <w:rFonts w:ascii="Times New Roman" w:hAnsi="Times New Roman"/>
          <w:sz w:val="26"/>
          <w:szCs w:val="26"/>
        </w:rPr>
        <w:t>3.6. Размещение отчета на официальном сайте организации в сети "Интернет", и направление его учредителю осуществляются  не позднее 20 апреля текущег</w:t>
      </w:r>
      <w:r>
        <w:rPr>
          <w:rFonts w:ascii="Times New Roman" w:hAnsi="Times New Roman"/>
          <w:sz w:val="26"/>
          <w:szCs w:val="26"/>
        </w:rPr>
        <w:t>о года.</w:t>
      </w:r>
    </w:p>
    <w:p w:rsidR="00365B0A" w:rsidRDefault="00365B0A" w:rsidP="00A42EC2">
      <w:pPr>
        <w:jc w:val="both"/>
        <w:rPr>
          <w:rFonts w:ascii="Times New Roman" w:hAnsi="Times New Roman"/>
          <w:sz w:val="26"/>
          <w:szCs w:val="26"/>
        </w:rPr>
      </w:pPr>
    </w:p>
    <w:p w:rsidR="00365B0A" w:rsidRDefault="00365B0A" w:rsidP="00A42EC2">
      <w:pPr>
        <w:jc w:val="center"/>
      </w:pPr>
      <w:r>
        <w:rPr>
          <w:rFonts w:ascii="Times New Roman" w:hAnsi="Times New Roman"/>
          <w:sz w:val="26"/>
          <w:szCs w:val="26"/>
        </w:rPr>
        <w:t>__________________</w:t>
      </w:r>
    </w:p>
    <w:sectPr w:rsidR="00365B0A" w:rsidSect="001C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EC2"/>
    <w:rsid w:val="00000164"/>
    <w:rsid w:val="00000C80"/>
    <w:rsid w:val="00000DEC"/>
    <w:rsid w:val="00001359"/>
    <w:rsid w:val="0000175C"/>
    <w:rsid w:val="00001B2E"/>
    <w:rsid w:val="00002552"/>
    <w:rsid w:val="0000265F"/>
    <w:rsid w:val="00002D58"/>
    <w:rsid w:val="00004A4D"/>
    <w:rsid w:val="00004DB3"/>
    <w:rsid w:val="0000583A"/>
    <w:rsid w:val="00005C03"/>
    <w:rsid w:val="00005E53"/>
    <w:rsid w:val="00006112"/>
    <w:rsid w:val="000062E1"/>
    <w:rsid w:val="0000649E"/>
    <w:rsid w:val="00007215"/>
    <w:rsid w:val="00010AA6"/>
    <w:rsid w:val="000111F3"/>
    <w:rsid w:val="00011791"/>
    <w:rsid w:val="0001255C"/>
    <w:rsid w:val="000137AC"/>
    <w:rsid w:val="000138FA"/>
    <w:rsid w:val="00013AD1"/>
    <w:rsid w:val="00013ED3"/>
    <w:rsid w:val="0001450D"/>
    <w:rsid w:val="00014CD4"/>
    <w:rsid w:val="00014E4B"/>
    <w:rsid w:val="00015FFE"/>
    <w:rsid w:val="00016928"/>
    <w:rsid w:val="00017916"/>
    <w:rsid w:val="00017EFA"/>
    <w:rsid w:val="0002014D"/>
    <w:rsid w:val="00021114"/>
    <w:rsid w:val="00023804"/>
    <w:rsid w:val="00023B6B"/>
    <w:rsid w:val="00023CF3"/>
    <w:rsid w:val="0002432C"/>
    <w:rsid w:val="000243BE"/>
    <w:rsid w:val="00024590"/>
    <w:rsid w:val="0002492A"/>
    <w:rsid w:val="00024CA1"/>
    <w:rsid w:val="000252A3"/>
    <w:rsid w:val="00025AF1"/>
    <w:rsid w:val="00026324"/>
    <w:rsid w:val="00027A0C"/>
    <w:rsid w:val="000306E4"/>
    <w:rsid w:val="000311CD"/>
    <w:rsid w:val="00032FFA"/>
    <w:rsid w:val="00033278"/>
    <w:rsid w:val="000334BD"/>
    <w:rsid w:val="00034565"/>
    <w:rsid w:val="00035327"/>
    <w:rsid w:val="000356E9"/>
    <w:rsid w:val="000362A7"/>
    <w:rsid w:val="0003648D"/>
    <w:rsid w:val="00036571"/>
    <w:rsid w:val="000365EC"/>
    <w:rsid w:val="00036CF8"/>
    <w:rsid w:val="00036D7F"/>
    <w:rsid w:val="00037466"/>
    <w:rsid w:val="000376C3"/>
    <w:rsid w:val="00040CA0"/>
    <w:rsid w:val="00040E52"/>
    <w:rsid w:val="000415F9"/>
    <w:rsid w:val="000417BD"/>
    <w:rsid w:val="00042973"/>
    <w:rsid w:val="00042B96"/>
    <w:rsid w:val="0004300F"/>
    <w:rsid w:val="00043943"/>
    <w:rsid w:val="0004522C"/>
    <w:rsid w:val="0004680A"/>
    <w:rsid w:val="00046D8E"/>
    <w:rsid w:val="00046D9A"/>
    <w:rsid w:val="00046F7F"/>
    <w:rsid w:val="00047ECD"/>
    <w:rsid w:val="00047FAD"/>
    <w:rsid w:val="00050BAD"/>
    <w:rsid w:val="00050D87"/>
    <w:rsid w:val="000510C8"/>
    <w:rsid w:val="00051592"/>
    <w:rsid w:val="000517E2"/>
    <w:rsid w:val="0005196E"/>
    <w:rsid w:val="00052D95"/>
    <w:rsid w:val="0005416F"/>
    <w:rsid w:val="000547AB"/>
    <w:rsid w:val="00054CD7"/>
    <w:rsid w:val="0005686E"/>
    <w:rsid w:val="00056CF1"/>
    <w:rsid w:val="00056FBA"/>
    <w:rsid w:val="0005795C"/>
    <w:rsid w:val="00057A8C"/>
    <w:rsid w:val="00057BDA"/>
    <w:rsid w:val="00060572"/>
    <w:rsid w:val="00060738"/>
    <w:rsid w:val="000618AD"/>
    <w:rsid w:val="00061A73"/>
    <w:rsid w:val="00061A82"/>
    <w:rsid w:val="00061BFC"/>
    <w:rsid w:val="00062CB2"/>
    <w:rsid w:val="00063384"/>
    <w:rsid w:val="0006404F"/>
    <w:rsid w:val="00065159"/>
    <w:rsid w:val="00065AFF"/>
    <w:rsid w:val="00066438"/>
    <w:rsid w:val="00066721"/>
    <w:rsid w:val="000674DB"/>
    <w:rsid w:val="0007018C"/>
    <w:rsid w:val="00071906"/>
    <w:rsid w:val="00071D7F"/>
    <w:rsid w:val="00071E06"/>
    <w:rsid w:val="00072DD6"/>
    <w:rsid w:val="00072E5F"/>
    <w:rsid w:val="000731EF"/>
    <w:rsid w:val="000748D7"/>
    <w:rsid w:val="00074D69"/>
    <w:rsid w:val="000755D9"/>
    <w:rsid w:val="00077F99"/>
    <w:rsid w:val="000807BF"/>
    <w:rsid w:val="000809A8"/>
    <w:rsid w:val="00081DFE"/>
    <w:rsid w:val="00081F5D"/>
    <w:rsid w:val="000824C5"/>
    <w:rsid w:val="00082682"/>
    <w:rsid w:val="00082848"/>
    <w:rsid w:val="00082FC6"/>
    <w:rsid w:val="000831C7"/>
    <w:rsid w:val="00083244"/>
    <w:rsid w:val="000834EA"/>
    <w:rsid w:val="00083506"/>
    <w:rsid w:val="000836BA"/>
    <w:rsid w:val="00084436"/>
    <w:rsid w:val="00084B8C"/>
    <w:rsid w:val="00084F37"/>
    <w:rsid w:val="000850C1"/>
    <w:rsid w:val="00085B75"/>
    <w:rsid w:val="00086817"/>
    <w:rsid w:val="00086A27"/>
    <w:rsid w:val="00086EFA"/>
    <w:rsid w:val="0008731B"/>
    <w:rsid w:val="00087717"/>
    <w:rsid w:val="00087A7A"/>
    <w:rsid w:val="00087AB6"/>
    <w:rsid w:val="00087B41"/>
    <w:rsid w:val="00087C04"/>
    <w:rsid w:val="000900B3"/>
    <w:rsid w:val="00090269"/>
    <w:rsid w:val="00091C39"/>
    <w:rsid w:val="00091DE1"/>
    <w:rsid w:val="00092028"/>
    <w:rsid w:val="0009301B"/>
    <w:rsid w:val="00093D19"/>
    <w:rsid w:val="00094536"/>
    <w:rsid w:val="00095BC5"/>
    <w:rsid w:val="00095C96"/>
    <w:rsid w:val="00097247"/>
    <w:rsid w:val="00097601"/>
    <w:rsid w:val="00097A46"/>
    <w:rsid w:val="00097E08"/>
    <w:rsid w:val="00097E58"/>
    <w:rsid w:val="000A0814"/>
    <w:rsid w:val="000A0AC2"/>
    <w:rsid w:val="000A0F7E"/>
    <w:rsid w:val="000A12B4"/>
    <w:rsid w:val="000A2A09"/>
    <w:rsid w:val="000A2E54"/>
    <w:rsid w:val="000A3A4C"/>
    <w:rsid w:val="000A43B0"/>
    <w:rsid w:val="000A4550"/>
    <w:rsid w:val="000A46C2"/>
    <w:rsid w:val="000A4F78"/>
    <w:rsid w:val="000A51BA"/>
    <w:rsid w:val="000A5D5F"/>
    <w:rsid w:val="000A71FB"/>
    <w:rsid w:val="000A7576"/>
    <w:rsid w:val="000B070A"/>
    <w:rsid w:val="000B095C"/>
    <w:rsid w:val="000B0BE8"/>
    <w:rsid w:val="000B0E76"/>
    <w:rsid w:val="000B0F97"/>
    <w:rsid w:val="000B1936"/>
    <w:rsid w:val="000B2905"/>
    <w:rsid w:val="000B337B"/>
    <w:rsid w:val="000B4325"/>
    <w:rsid w:val="000B4CEB"/>
    <w:rsid w:val="000B4E8D"/>
    <w:rsid w:val="000B522F"/>
    <w:rsid w:val="000B5845"/>
    <w:rsid w:val="000B5EEE"/>
    <w:rsid w:val="000B620D"/>
    <w:rsid w:val="000B6C50"/>
    <w:rsid w:val="000B6D68"/>
    <w:rsid w:val="000B6D87"/>
    <w:rsid w:val="000B7132"/>
    <w:rsid w:val="000B7156"/>
    <w:rsid w:val="000B73D8"/>
    <w:rsid w:val="000B7602"/>
    <w:rsid w:val="000B768F"/>
    <w:rsid w:val="000C0039"/>
    <w:rsid w:val="000C08F0"/>
    <w:rsid w:val="000C0CCF"/>
    <w:rsid w:val="000C0D96"/>
    <w:rsid w:val="000C1151"/>
    <w:rsid w:val="000C13C1"/>
    <w:rsid w:val="000C13F8"/>
    <w:rsid w:val="000C2512"/>
    <w:rsid w:val="000C2B39"/>
    <w:rsid w:val="000C346F"/>
    <w:rsid w:val="000C3908"/>
    <w:rsid w:val="000C3D18"/>
    <w:rsid w:val="000C3ECA"/>
    <w:rsid w:val="000C4B7D"/>
    <w:rsid w:val="000C5088"/>
    <w:rsid w:val="000C5586"/>
    <w:rsid w:val="000C5ECD"/>
    <w:rsid w:val="000C6485"/>
    <w:rsid w:val="000C6781"/>
    <w:rsid w:val="000D0448"/>
    <w:rsid w:val="000D0BF0"/>
    <w:rsid w:val="000D0CD4"/>
    <w:rsid w:val="000D0E0D"/>
    <w:rsid w:val="000D15F3"/>
    <w:rsid w:val="000D1770"/>
    <w:rsid w:val="000D183D"/>
    <w:rsid w:val="000D1983"/>
    <w:rsid w:val="000D24D8"/>
    <w:rsid w:val="000D26E7"/>
    <w:rsid w:val="000D2A45"/>
    <w:rsid w:val="000D4063"/>
    <w:rsid w:val="000D419E"/>
    <w:rsid w:val="000D424F"/>
    <w:rsid w:val="000D5527"/>
    <w:rsid w:val="000D55BA"/>
    <w:rsid w:val="000D56E6"/>
    <w:rsid w:val="000D60CC"/>
    <w:rsid w:val="000D6630"/>
    <w:rsid w:val="000D6E2A"/>
    <w:rsid w:val="000D7625"/>
    <w:rsid w:val="000D76E0"/>
    <w:rsid w:val="000D7F44"/>
    <w:rsid w:val="000E01A6"/>
    <w:rsid w:val="000E0408"/>
    <w:rsid w:val="000E1292"/>
    <w:rsid w:val="000E1C7E"/>
    <w:rsid w:val="000E1D59"/>
    <w:rsid w:val="000E2706"/>
    <w:rsid w:val="000E2B64"/>
    <w:rsid w:val="000E321B"/>
    <w:rsid w:val="000E3BC5"/>
    <w:rsid w:val="000E4DE0"/>
    <w:rsid w:val="000E5695"/>
    <w:rsid w:val="000E624E"/>
    <w:rsid w:val="000E6B9C"/>
    <w:rsid w:val="000E6DC1"/>
    <w:rsid w:val="000E74F5"/>
    <w:rsid w:val="000F0377"/>
    <w:rsid w:val="000F08D9"/>
    <w:rsid w:val="000F0B49"/>
    <w:rsid w:val="000F0BA6"/>
    <w:rsid w:val="000F17F5"/>
    <w:rsid w:val="000F1B7D"/>
    <w:rsid w:val="000F41C1"/>
    <w:rsid w:val="000F4972"/>
    <w:rsid w:val="000F5060"/>
    <w:rsid w:val="000F5355"/>
    <w:rsid w:val="000F5A44"/>
    <w:rsid w:val="000F6C49"/>
    <w:rsid w:val="000F7715"/>
    <w:rsid w:val="000F7C26"/>
    <w:rsid w:val="0010095D"/>
    <w:rsid w:val="00100AFD"/>
    <w:rsid w:val="00101734"/>
    <w:rsid w:val="001017D8"/>
    <w:rsid w:val="0010188B"/>
    <w:rsid w:val="0010197E"/>
    <w:rsid w:val="00101AC8"/>
    <w:rsid w:val="00101B88"/>
    <w:rsid w:val="00101EA8"/>
    <w:rsid w:val="0010210E"/>
    <w:rsid w:val="001022BB"/>
    <w:rsid w:val="0010272D"/>
    <w:rsid w:val="0010296C"/>
    <w:rsid w:val="00102AB8"/>
    <w:rsid w:val="00102E23"/>
    <w:rsid w:val="00102FEF"/>
    <w:rsid w:val="00103109"/>
    <w:rsid w:val="00103853"/>
    <w:rsid w:val="00104175"/>
    <w:rsid w:val="00105179"/>
    <w:rsid w:val="001051E7"/>
    <w:rsid w:val="00105671"/>
    <w:rsid w:val="001063B6"/>
    <w:rsid w:val="00107209"/>
    <w:rsid w:val="001072D9"/>
    <w:rsid w:val="00107442"/>
    <w:rsid w:val="001075C3"/>
    <w:rsid w:val="0010760C"/>
    <w:rsid w:val="00107887"/>
    <w:rsid w:val="001106A5"/>
    <w:rsid w:val="00110FFD"/>
    <w:rsid w:val="0011112F"/>
    <w:rsid w:val="00111B4D"/>
    <w:rsid w:val="001122ED"/>
    <w:rsid w:val="0011247C"/>
    <w:rsid w:val="0011274B"/>
    <w:rsid w:val="00112F1C"/>
    <w:rsid w:val="00113189"/>
    <w:rsid w:val="00114409"/>
    <w:rsid w:val="0011496A"/>
    <w:rsid w:val="0011550F"/>
    <w:rsid w:val="0011563D"/>
    <w:rsid w:val="0011658C"/>
    <w:rsid w:val="00116E51"/>
    <w:rsid w:val="001171BE"/>
    <w:rsid w:val="001171EA"/>
    <w:rsid w:val="00120246"/>
    <w:rsid w:val="0012056A"/>
    <w:rsid w:val="00120BFA"/>
    <w:rsid w:val="00121005"/>
    <w:rsid w:val="001212DB"/>
    <w:rsid w:val="0012165B"/>
    <w:rsid w:val="00121E88"/>
    <w:rsid w:val="001232A1"/>
    <w:rsid w:val="00123490"/>
    <w:rsid w:val="0012403F"/>
    <w:rsid w:val="00125524"/>
    <w:rsid w:val="00125576"/>
    <w:rsid w:val="00125691"/>
    <w:rsid w:val="00126CBD"/>
    <w:rsid w:val="00126E3B"/>
    <w:rsid w:val="00127E0D"/>
    <w:rsid w:val="00130626"/>
    <w:rsid w:val="00130678"/>
    <w:rsid w:val="00131E63"/>
    <w:rsid w:val="00132A53"/>
    <w:rsid w:val="001334DA"/>
    <w:rsid w:val="001335F5"/>
    <w:rsid w:val="001340B1"/>
    <w:rsid w:val="00134643"/>
    <w:rsid w:val="00134FFF"/>
    <w:rsid w:val="00135011"/>
    <w:rsid w:val="001357FD"/>
    <w:rsid w:val="00136449"/>
    <w:rsid w:val="001371AE"/>
    <w:rsid w:val="00141221"/>
    <w:rsid w:val="001416FD"/>
    <w:rsid w:val="00141E53"/>
    <w:rsid w:val="00142004"/>
    <w:rsid w:val="00142C9A"/>
    <w:rsid w:val="00142FC1"/>
    <w:rsid w:val="00143228"/>
    <w:rsid w:val="00143315"/>
    <w:rsid w:val="00143CA0"/>
    <w:rsid w:val="001446EC"/>
    <w:rsid w:val="001450BE"/>
    <w:rsid w:val="0014518C"/>
    <w:rsid w:val="00145658"/>
    <w:rsid w:val="00145B44"/>
    <w:rsid w:val="00145E0D"/>
    <w:rsid w:val="00146978"/>
    <w:rsid w:val="00146A1D"/>
    <w:rsid w:val="00146E83"/>
    <w:rsid w:val="00146F7B"/>
    <w:rsid w:val="00147579"/>
    <w:rsid w:val="00150489"/>
    <w:rsid w:val="00150C4A"/>
    <w:rsid w:val="00150E1A"/>
    <w:rsid w:val="001516A5"/>
    <w:rsid w:val="00152686"/>
    <w:rsid w:val="001528AD"/>
    <w:rsid w:val="00152EC5"/>
    <w:rsid w:val="00152FE4"/>
    <w:rsid w:val="00153D90"/>
    <w:rsid w:val="00153DF9"/>
    <w:rsid w:val="00154D30"/>
    <w:rsid w:val="00154F6B"/>
    <w:rsid w:val="0015504B"/>
    <w:rsid w:val="00155490"/>
    <w:rsid w:val="001556A8"/>
    <w:rsid w:val="00155A34"/>
    <w:rsid w:val="00156718"/>
    <w:rsid w:val="00156B18"/>
    <w:rsid w:val="00156D2C"/>
    <w:rsid w:val="00160157"/>
    <w:rsid w:val="00160C7A"/>
    <w:rsid w:val="001610C5"/>
    <w:rsid w:val="00161636"/>
    <w:rsid w:val="001618C2"/>
    <w:rsid w:val="00161B49"/>
    <w:rsid w:val="00161F39"/>
    <w:rsid w:val="001620C5"/>
    <w:rsid w:val="00162105"/>
    <w:rsid w:val="00162220"/>
    <w:rsid w:val="00162584"/>
    <w:rsid w:val="00162980"/>
    <w:rsid w:val="00162DDD"/>
    <w:rsid w:val="00163550"/>
    <w:rsid w:val="00163912"/>
    <w:rsid w:val="00163FB3"/>
    <w:rsid w:val="001641C4"/>
    <w:rsid w:val="001659B4"/>
    <w:rsid w:val="00165B56"/>
    <w:rsid w:val="00165F12"/>
    <w:rsid w:val="00165FEF"/>
    <w:rsid w:val="0016633F"/>
    <w:rsid w:val="001665B1"/>
    <w:rsid w:val="001669EB"/>
    <w:rsid w:val="0016715D"/>
    <w:rsid w:val="001677B4"/>
    <w:rsid w:val="00167BE3"/>
    <w:rsid w:val="00170F8D"/>
    <w:rsid w:val="0017154B"/>
    <w:rsid w:val="0017179D"/>
    <w:rsid w:val="0017238D"/>
    <w:rsid w:val="00172B4B"/>
    <w:rsid w:val="00172C0F"/>
    <w:rsid w:val="00172C55"/>
    <w:rsid w:val="00173620"/>
    <w:rsid w:val="0017368B"/>
    <w:rsid w:val="00173E20"/>
    <w:rsid w:val="00174841"/>
    <w:rsid w:val="001755AD"/>
    <w:rsid w:val="0017695D"/>
    <w:rsid w:val="0018023A"/>
    <w:rsid w:val="001807BB"/>
    <w:rsid w:val="001815EB"/>
    <w:rsid w:val="00181CC3"/>
    <w:rsid w:val="00181D68"/>
    <w:rsid w:val="00182854"/>
    <w:rsid w:val="00182BF4"/>
    <w:rsid w:val="00183198"/>
    <w:rsid w:val="00183C30"/>
    <w:rsid w:val="0018429D"/>
    <w:rsid w:val="00184601"/>
    <w:rsid w:val="00185B82"/>
    <w:rsid w:val="00185C04"/>
    <w:rsid w:val="00185E2F"/>
    <w:rsid w:val="00186F28"/>
    <w:rsid w:val="0018703A"/>
    <w:rsid w:val="0018755A"/>
    <w:rsid w:val="001876EA"/>
    <w:rsid w:val="001879C1"/>
    <w:rsid w:val="0019041F"/>
    <w:rsid w:val="00190D0A"/>
    <w:rsid w:val="0019109C"/>
    <w:rsid w:val="0019181E"/>
    <w:rsid w:val="0019204B"/>
    <w:rsid w:val="00192572"/>
    <w:rsid w:val="00192FF4"/>
    <w:rsid w:val="00193212"/>
    <w:rsid w:val="001933A2"/>
    <w:rsid w:val="00193632"/>
    <w:rsid w:val="00193A1F"/>
    <w:rsid w:val="00193E42"/>
    <w:rsid w:val="0019412A"/>
    <w:rsid w:val="00194AF0"/>
    <w:rsid w:val="00196374"/>
    <w:rsid w:val="001966B6"/>
    <w:rsid w:val="001967D1"/>
    <w:rsid w:val="00196B48"/>
    <w:rsid w:val="001973BD"/>
    <w:rsid w:val="00197896"/>
    <w:rsid w:val="00197955"/>
    <w:rsid w:val="00197D13"/>
    <w:rsid w:val="001A01D3"/>
    <w:rsid w:val="001A1442"/>
    <w:rsid w:val="001A1EA5"/>
    <w:rsid w:val="001A1EF1"/>
    <w:rsid w:val="001A209B"/>
    <w:rsid w:val="001A29A0"/>
    <w:rsid w:val="001A3218"/>
    <w:rsid w:val="001A3446"/>
    <w:rsid w:val="001A36B9"/>
    <w:rsid w:val="001A47A5"/>
    <w:rsid w:val="001A5B3E"/>
    <w:rsid w:val="001A6035"/>
    <w:rsid w:val="001A6C34"/>
    <w:rsid w:val="001A6ECD"/>
    <w:rsid w:val="001A796D"/>
    <w:rsid w:val="001B0000"/>
    <w:rsid w:val="001B0158"/>
    <w:rsid w:val="001B0C67"/>
    <w:rsid w:val="001B0FED"/>
    <w:rsid w:val="001B1C89"/>
    <w:rsid w:val="001B1E7D"/>
    <w:rsid w:val="001B2221"/>
    <w:rsid w:val="001B2405"/>
    <w:rsid w:val="001B2C70"/>
    <w:rsid w:val="001B3126"/>
    <w:rsid w:val="001B3338"/>
    <w:rsid w:val="001B3496"/>
    <w:rsid w:val="001B4C9C"/>
    <w:rsid w:val="001B4F90"/>
    <w:rsid w:val="001B6167"/>
    <w:rsid w:val="001B679C"/>
    <w:rsid w:val="001B746A"/>
    <w:rsid w:val="001B7DCA"/>
    <w:rsid w:val="001C24D1"/>
    <w:rsid w:val="001C3721"/>
    <w:rsid w:val="001C37E3"/>
    <w:rsid w:val="001C443F"/>
    <w:rsid w:val="001C4C8A"/>
    <w:rsid w:val="001C52AD"/>
    <w:rsid w:val="001C5AF1"/>
    <w:rsid w:val="001C6917"/>
    <w:rsid w:val="001C6CD5"/>
    <w:rsid w:val="001C6CE1"/>
    <w:rsid w:val="001C7E8E"/>
    <w:rsid w:val="001D0258"/>
    <w:rsid w:val="001D0B79"/>
    <w:rsid w:val="001D0F0A"/>
    <w:rsid w:val="001D1480"/>
    <w:rsid w:val="001D1F53"/>
    <w:rsid w:val="001D24EE"/>
    <w:rsid w:val="001D290A"/>
    <w:rsid w:val="001D2956"/>
    <w:rsid w:val="001D29CB"/>
    <w:rsid w:val="001D2D32"/>
    <w:rsid w:val="001D300F"/>
    <w:rsid w:val="001D5217"/>
    <w:rsid w:val="001D56CE"/>
    <w:rsid w:val="001D5A84"/>
    <w:rsid w:val="001D7A55"/>
    <w:rsid w:val="001E07A6"/>
    <w:rsid w:val="001E131B"/>
    <w:rsid w:val="001E22ED"/>
    <w:rsid w:val="001E3BCF"/>
    <w:rsid w:val="001E41EB"/>
    <w:rsid w:val="001E4F84"/>
    <w:rsid w:val="001E4FF5"/>
    <w:rsid w:val="001E5145"/>
    <w:rsid w:val="001E5227"/>
    <w:rsid w:val="001E6144"/>
    <w:rsid w:val="001E6570"/>
    <w:rsid w:val="001E67DC"/>
    <w:rsid w:val="001E6CFA"/>
    <w:rsid w:val="001E6DAF"/>
    <w:rsid w:val="001F04C2"/>
    <w:rsid w:val="001F109B"/>
    <w:rsid w:val="001F17ED"/>
    <w:rsid w:val="001F201F"/>
    <w:rsid w:val="001F2CBD"/>
    <w:rsid w:val="001F3378"/>
    <w:rsid w:val="001F42DD"/>
    <w:rsid w:val="001F489E"/>
    <w:rsid w:val="001F5740"/>
    <w:rsid w:val="001F5D4E"/>
    <w:rsid w:val="001F67CC"/>
    <w:rsid w:val="001F6D12"/>
    <w:rsid w:val="001F700B"/>
    <w:rsid w:val="001F769E"/>
    <w:rsid w:val="00200C8F"/>
    <w:rsid w:val="00200E97"/>
    <w:rsid w:val="00202103"/>
    <w:rsid w:val="0020241D"/>
    <w:rsid w:val="0020270F"/>
    <w:rsid w:val="0020291A"/>
    <w:rsid w:val="00203254"/>
    <w:rsid w:val="00204182"/>
    <w:rsid w:val="0020485C"/>
    <w:rsid w:val="002051CA"/>
    <w:rsid w:val="002054D4"/>
    <w:rsid w:val="002054EA"/>
    <w:rsid w:val="0020553E"/>
    <w:rsid w:val="00205EF3"/>
    <w:rsid w:val="0020608E"/>
    <w:rsid w:val="0020608F"/>
    <w:rsid w:val="002068ED"/>
    <w:rsid w:val="00206E05"/>
    <w:rsid w:val="0020707B"/>
    <w:rsid w:val="00207236"/>
    <w:rsid w:val="002075D8"/>
    <w:rsid w:val="00207BDE"/>
    <w:rsid w:val="00210469"/>
    <w:rsid w:val="002110F4"/>
    <w:rsid w:val="00212D83"/>
    <w:rsid w:val="0021303B"/>
    <w:rsid w:val="002134FA"/>
    <w:rsid w:val="00213F8C"/>
    <w:rsid w:val="00214688"/>
    <w:rsid w:val="00214A63"/>
    <w:rsid w:val="00214E64"/>
    <w:rsid w:val="0021677F"/>
    <w:rsid w:val="00216AE9"/>
    <w:rsid w:val="00216CAF"/>
    <w:rsid w:val="0021764C"/>
    <w:rsid w:val="00217AA1"/>
    <w:rsid w:val="002209C5"/>
    <w:rsid w:val="00222C56"/>
    <w:rsid w:val="0022383A"/>
    <w:rsid w:val="00223C7A"/>
    <w:rsid w:val="00223E0B"/>
    <w:rsid w:val="00224F5B"/>
    <w:rsid w:val="00225DF3"/>
    <w:rsid w:val="002264B1"/>
    <w:rsid w:val="0022690B"/>
    <w:rsid w:val="00226A62"/>
    <w:rsid w:val="00226CFC"/>
    <w:rsid w:val="00227054"/>
    <w:rsid w:val="00230C03"/>
    <w:rsid w:val="00231596"/>
    <w:rsid w:val="0023187D"/>
    <w:rsid w:val="00232BF5"/>
    <w:rsid w:val="002334DF"/>
    <w:rsid w:val="00233827"/>
    <w:rsid w:val="00233FCA"/>
    <w:rsid w:val="002343AE"/>
    <w:rsid w:val="002344B1"/>
    <w:rsid w:val="002348E5"/>
    <w:rsid w:val="002351B0"/>
    <w:rsid w:val="00235548"/>
    <w:rsid w:val="0023554D"/>
    <w:rsid w:val="00236169"/>
    <w:rsid w:val="002367DB"/>
    <w:rsid w:val="00236C8F"/>
    <w:rsid w:val="00237056"/>
    <w:rsid w:val="002373A9"/>
    <w:rsid w:val="00237455"/>
    <w:rsid w:val="00240D8D"/>
    <w:rsid w:val="0024148F"/>
    <w:rsid w:val="00241719"/>
    <w:rsid w:val="00241F01"/>
    <w:rsid w:val="00242EA5"/>
    <w:rsid w:val="00242FF5"/>
    <w:rsid w:val="0024371C"/>
    <w:rsid w:val="00243DF8"/>
    <w:rsid w:val="00244937"/>
    <w:rsid w:val="00245335"/>
    <w:rsid w:val="0024592C"/>
    <w:rsid w:val="00246919"/>
    <w:rsid w:val="002479E5"/>
    <w:rsid w:val="00247AD0"/>
    <w:rsid w:val="00250258"/>
    <w:rsid w:val="00250567"/>
    <w:rsid w:val="002521B2"/>
    <w:rsid w:val="002521B5"/>
    <w:rsid w:val="00252DF9"/>
    <w:rsid w:val="00253FD4"/>
    <w:rsid w:val="002550C8"/>
    <w:rsid w:val="00255999"/>
    <w:rsid w:val="00256746"/>
    <w:rsid w:val="00256E31"/>
    <w:rsid w:val="00256EAA"/>
    <w:rsid w:val="00257E81"/>
    <w:rsid w:val="00257FD3"/>
    <w:rsid w:val="00260123"/>
    <w:rsid w:val="00260319"/>
    <w:rsid w:val="0026090E"/>
    <w:rsid w:val="00260ABF"/>
    <w:rsid w:val="00260DB9"/>
    <w:rsid w:val="00260FB2"/>
    <w:rsid w:val="00261048"/>
    <w:rsid w:val="00261799"/>
    <w:rsid w:val="00261DA1"/>
    <w:rsid w:val="00262B38"/>
    <w:rsid w:val="00262F53"/>
    <w:rsid w:val="00264F49"/>
    <w:rsid w:val="0026621B"/>
    <w:rsid w:val="002667CE"/>
    <w:rsid w:val="00266A0C"/>
    <w:rsid w:val="002676E4"/>
    <w:rsid w:val="00267FDA"/>
    <w:rsid w:val="002701EC"/>
    <w:rsid w:val="0027074D"/>
    <w:rsid w:val="002719AC"/>
    <w:rsid w:val="00271D33"/>
    <w:rsid w:val="00273633"/>
    <w:rsid w:val="002738EA"/>
    <w:rsid w:val="0027422D"/>
    <w:rsid w:val="00276D44"/>
    <w:rsid w:val="00277AFD"/>
    <w:rsid w:val="00277DB6"/>
    <w:rsid w:val="0028007D"/>
    <w:rsid w:val="002800C0"/>
    <w:rsid w:val="0028050F"/>
    <w:rsid w:val="0028051A"/>
    <w:rsid w:val="0028165B"/>
    <w:rsid w:val="00281A95"/>
    <w:rsid w:val="0028215B"/>
    <w:rsid w:val="002827CC"/>
    <w:rsid w:val="00282A34"/>
    <w:rsid w:val="00282C79"/>
    <w:rsid w:val="00283869"/>
    <w:rsid w:val="00283A42"/>
    <w:rsid w:val="00283BB0"/>
    <w:rsid w:val="00284817"/>
    <w:rsid w:val="00284FDB"/>
    <w:rsid w:val="0028578F"/>
    <w:rsid w:val="00285C38"/>
    <w:rsid w:val="00285DBF"/>
    <w:rsid w:val="0028698D"/>
    <w:rsid w:val="00287785"/>
    <w:rsid w:val="002879EB"/>
    <w:rsid w:val="00287BF2"/>
    <w:rsid w:val="00287E78"/>
    <w:rsid w:val="002902C2"/>
    <w:rsid w:val="00290498"/>
    <w:rsid w:val="0029088A"/>
    <w:rsid w:val="00290A7C"/>
    <w:rsid w:val="00290F9C"/>
    <w:rsid w:val="0029130E"/>
    <w:rsid w:val="00292743"/>
    <w:rsid w:val="00292AE8"/>
    <w:rsid w:val="00292AF2"/>
    <w:rsid w:val="00292EFC"/>
    <w:rsid w:val="00293613"/>
    <w:rsid w:val="002936D5"/>
    <w:rsid w:val="00294BE2"/>
    <w:rsid w:val="0029571C"/>
    <w:rsid w:val="00295BDE"/>
    <w:rsid w:val="002969A2"/>
    <w:rsid w:val="002975AB"/>
    <w:rsid w:val="00297C0E"/>
    <w:rsid w:val="00297CAD"/>
    <w:rsid w:val="00297EDB"/>
    <w:rsid w:val="002A007E"/>
    <w:rsid w:val="002A096A"/>
    <w:rsid w:val="002A1756"/>
    <w:rsid w:val="002A1D40"/>
    <w:rsid w:val="002A2586"/>
    <w:rsid w:val="002A26F9"/>
    <w:rsid w:val="002A2F96"/>
    <w:rsid w:val="002A3B3B"/>
    <w:rsid w:val="002A41FD"/>
    <w:rsid w:val="002A443A"/>
    <w:rsid w:val="002A4622"/>
    <w:rsid w:val="002A507A"/>
    <w:rsid w:val="002A536E"/>
    <w:rsid w:val="002A5DA5"/>
    <w:rsid w:val="002A7120"/>
    <w:rsid w:val="002B0525"/>
    <w:rsid w:val="002B06A7"/>
    <w:rsid w:val="002B10F4"/>
    <w:rsid w:val="002B195C"/>
    <w:rsid w:val="002B1DC7"/>
    <w:rsid w:val="002B3040"/>
    <w:rsid w:val="002B416D"/>
    <w:rsid w:val="002B41E5"/>
    <w:rsid w:val="002B4944"/>
    <w:rsid w:val="002B4F52"/>
    <w:rsid w:val="002B6157"/>
    <w:rsid w:val="002B76B0"/>
    <w:rsid w:val="002C0590"/>
    <w:rsid w:val="002C13E5"/>
    <w:rsid w:val="002C161C"/>
    <w:rsid w:val="002C191B"/>
    <w:rsid w:val="002C1987"/>
    <w:rsid w:val="002C1EC2"/>
    <w:rsid w:val="002C2792"/>
    <w:rsid w:val="002C322F"/>
    <w:rsid w:val="002C3C85"/>
    <w:rsid w:val="002C48D8"/>
    <w:rsid w:val="002C4E5C"/>
    <w:rsid w:val="002C5085"/>
    <w:rsid w:val="002C51B6"/>
    <w:rsid w:val="002C5350"/>
    <w:rsid w:val="002C592C"/>
    <w:rsid w:val="002C64CD"/>
    <w:rsid w:val="002C66D0"/>
    <w:rsid w:val="002C7BED"/>
    <w:rsid w:val="002D014C"/>
    <w:rsid w:val="002D0344"/>
    <w:rsid w:val="002D10EF"/>
    <w:rsid w:val="002D1547"/>
    <w:rsid w:val="002D15C8"/>
    <w:rsid w:val="002D1A2A"/>
    <w:rsid w:val="002D1F7F"/>
    <w:rsid w:val="002D20CA"/>
    <w:rsid w:val="002D2523"/>
    <w:rsid w:val="002D2EB1"/>
    <w:rsid w:val="002D2F2B"/>
    <w:rsid w:val="002D3452"/>
    <w:rsid w:val="002D3C0B"/>
    <w:rsid w:val="002D4875"/>
    <w:rsid w:val="002D4E43"/>
    <w:rsid w:val="002D50D8"/>
    <w:rsid w:val="002D51E6"/>
    <w:rsid w:val="002D522A"/>
    <w:rsid w:val="002D570F"/>
    <w:rsid w:val="002D5A82"/>
    <w:rsid w:val="002D69EE"/>
    <w:rsid w:val="002D6DFE"/>
    <w:rsid w:val="002D7143"/>
    <w:rsid w:val="002D7641"/>
    <w:rsid w:val="002E0895"/>
    <w:rsid w:val="002E1678"/>
    <w:rsid w:val="002E17B1"/>
    <w:rsid w:val="002E1CEC"/>
    <w:rsid w:val="002E338F"/>
    <w:rsid w:val="002E3839"/>
    <w:rsid w:val="002E3C9F"/>
    <w:rsid w:val="002E40AC"/>
    <w:rsid w:val="002E53A9"/>
    <w:rsid w:val="002E6245"/>
    <w:rsid w:val="002E63F7"/>
    <w:rsid w:val="002E6742"/>
    <w:rsid w:val="002E6EDE"/>
    <w:rsid w:val="002E6EF0"/>
    <w:rsid w:val="002E7895"/>
    <w:rsid w:val="002E79F9"/>
    <w:rsid w:val="002E7CE1"/>
    <w:rsid w:val="002E7F8C"/>
    <w:rsid w:val="002F0193"/>
    <w:rsid w:val="002F02D2"/>
    <w:rsid w:val="002F15E8"/>
    <w:rsid w:val="002F1E8D"/>
    <w:rsid w:val="002F1EB1"/>
    <w:rsid w:val="002F210C"/>
    <w:rsid w:val="002F2177"/>
    <w:rsid w:val="002F2D2E"/>
    <w:rsid w:val="002F3198"/>
    <w:rsid w:val="002F336E"/>
    <w:rsid w:val="002F361C"/>
    <w:rsid w:val="002F3FD3"/>
    <w:rsid w:val="002F4279"/>
    <w:rsid w:val="002F43F6"/>
    <w:rsid w:val="002F4B4E"/>
    <w:rsid w:val="002F5DAA"/>
    <w:rsid w:val="002F60B2"/>
    <w:rsid w:val="002F636E"/>
    <w:rsid w:val="002F63E1"/>
    <w:rsid w:val="002F6963"/>
    <w:rsid w:val="002F7385"/>
    <w:rsid w:val="002F7DB8"/>
    <w:rsid w:val="002F7E11"/>
    <w:rsid w:val="00300487"/>
    <w:rsid w:val="003004BE"/>
    <w:rsid w:val="003016C1"/>
    <w:rsid w:val="00301C96"/>
    <w:rsid w:val="0030234A"/>
    <w:rsid w:val="003025FE"/>
    <w:rsid w:val="003031B6"/>
    <w:rsid w:val="00303B0F"/>
    <w:rsid w:val="00303BBA"/>
    <w:rsid w:val="00304228"/>
    <w:rsid w:val="003043B0"/>
    <w:rsid w:val="0030465E"/>
    <w:rsid w:val="003052B3"/>
    <w:rsid w:val="00305751"/>
    <w:rsid w:val="003059C5"/>
    <w:rsid w:val="00305A74"/>
    <w:rsid w:val="00305C32"/>
    <w:rsid w:val="00305D12"/>
    <w:rsid w:val="003067A3"/>
    <w:rsid w:val="00306915"/>
    <w:rsid w:val="00307715"/>
    <w:rsid w:val="00310116"/>
    <w:rsid w:val="0031021E"/>
    <w:rsid w:val="00310578"/>
    <w:rsid w:val="0031081E"/>
    <w:rsid w:val="00310B36"/>
    <w:rsid w:val="00310D7C"/>
    <w:rsid w:val="00311799"/>
    <w:rsid w:val="00312BAE"/>
    <w:rsid w:val="003142DC"/>
    <w:rsid w:val="003146E2"/>
    <w:rsid w:val="00315E18"/>
    <w:rsid w:val="003160C8"/>
    <w:rsid w:val="00316364"/>
    <w:rsid w:val="00316684"/>
    <w:rsid w:val="0031672A"/>
    <w:rsid w:val="00316B7A"/>
    <w:rsid w:val="0031715E"/>
    <w:rsid w:val="0031760B"/>
    <w:rsid w:val="003177BF"/>
    <w:rsid w:val="00317C3D"/>
    <w:rsid w:val="0032000F"/>
    <w:rsid w:val="003200FD"/>
    <w:rsid w:val="00320F34"/>
    <w:rsid w:val="00321689"/>
    <w:rsid w:val="00321B8A"/>
    <w:rsid w:val="003220A7"/>
    <w:rsid w:val="0032242D"/>
    <w:rsid w:val="00322668"/>
    <w:rsid w:val="00322ED8"/>
    <w:rsid w:val="00323745"/>
    <w:rsid w:val="00323D42"/>
    <w:rsid w:val="00324817"/>
    <w:rsid w:val="0032489A"/>
    <w:rsid w:val="00325D64"/>
    <w:rsid w:val="00325E56"/>
    <w:rsid w:val="0032734A"/>
    <w:rsid w:val="00330574"/>
    <w:rsid w:val="00330B35"/>
    <w:rsid w:val="00331105"/>
    <w:rsid w:val="00331370"/>
    <w:rsid w:val="003315C1"/>
    <w:rsid w:val="003317AC"/>
    <w:rsid w:val="00331A99"/>
    <w:rsid w:val="00331B23"/>
    <w:rsid w:val="00331E0D"/>
    <w:rsid w:val="003331AD"/>
    <w:rsid w:val="00333338"/>
    <w:rsid w:val="00333E15"/>
    <w:rsid w:val="00333F01"/>
    <w:rsid w:val="00334531"/>
    <w:rsid w:val="0033549A"/>
    <w:rsid w:val="00335B03"/>
    <w:rsid w:val="003361E6"/>
    <w:rsid w:val="00336680"/>
    <w:rsid w:val="00336681"/>
    <w:rsid w:val="003367BB"/>
    <w:rsid w:val="00337B6E"/>
    <w:rsid w:val="0034120D"/>
    <w:rsid w:val="003416F0"/>
    <w:rsid w:val="00343800"/>
    <w:rsid w:val="0034431D"/>
    <w:rsid w:val="00344418"/>
    <w:rsid w:val="00345619"/>
    <w:rsid w:val="003459BE"/>
    <w:rsid w:val="00345E17"/>
    <w:rsid w:val="00346AD5"/>
    <w:rsid w:val="00347052"/>
    <w:rsid w:val="00347C02"/>
    <w:rsid w:val="0035049C"/>
    <w:rsid w:val="00350B80"/>
    <w:rsid w:val="00350FEF"/>
    <w:rsid w:val="003518E8"/>
    <w:rsid w:val="00351FC9"/>
    <w:rsid w:val="00351FE7"/>
    <w:rsid w:val="003523BD"/>
    <w:rsid w:val="003529FD"/>
    <w:rsid w:val="00352F25"/>
    <w:rsid w:val="00353233"/>
    <w:rsid w:val="00353386"/>
    <w:rsid w:val="00353A64"/>
    <w:rsid w:val="00353F42"/>
    <w:rsid w:val="003542F0"/>
    <w:rsid w:val="00354E9A"/>
    <w:rsid w:val="00355250"/>
    <w:rsid w:val="00355CC0"/>
    <w:rsid w:val="0035602E"/>
    <w:rsid w:val="003567D3"/>
    <w:rsid w:val="00357873"/>
    <w:rsid w:val="0036067D"/>
    <w:rsid w:val="00360869"/>
    <w:rsid w:val="00360ACD"/>
    <w:rsid w:val="00360CC4"/>
    <w:rsid w:val="00360CD8"/>
    <w:rsid w:val="003617B0"/>
    <w:rsid w:val="003629BE"/>
    <w:rsid w:val="0036461F"/>
    <w:rsid w:val="00365B0A"/>
    <w:rsid w:val="00365C2A"/>
    <w:rsid w:val="0036686F"/>
    <w:rsid w:val="00366A99"/>
    <w:rsid w:val="00366F15"/>
    <w:rsid w:val="00367C2E"/>
    <w:rsid w:val="00370423"/>
    <w:rsid w:val="00370BD6"/>
    <w:rsid w:val="00370EDD"/>
    <w:rsid w:val="0037104C"/>
    <w:rsid w:val="003710E8"/>
    <w:rsid w:val="00371B61"/>
    <w:rsid w:val="00371B83"/>
    <w:rsid w:val="00371F93"/>
    <w:rsid w:val="003725DA"/>
    <w:rsid w:val="003726A8"/>
    <w:rsid w:val="00372E36"/>
    <w:rsid w:val="00373BB0"/>
    <w:rsid w:val="00373D6B"/>
    <w:rsid w:val="00373F85"/>
    <w:rsid w:val="00374414"/>
    <w:rsid w:val="00374770"/>
    <w:rsid w:val="003748E8"/>
    <w:rsid w:val="0037490E"/>
    <w:rsid w:val="00374B70"/>
    <w:rsid w:val="00374CDA"/>
    <w:rsid w:val="0037598A"/>
    <w:rsid w:val="003763E1"/>
    <w:rsid w:val="00376599"/>
    <w:rsid w:val="003765A9"/>
    <w:rsid w:val="00377ABF"/>
    <w:rsid w:val="0038003A"/>
    <w:rsid w:val="00380384"/>
    <w:rsid w:val="0038115E"/>
    <w:rsid w:val="00381892"/>
    <w:rsid w:val="00381B53"/>
    <w:rsid w:val="00381D78"/>
    <w:rsid w:val="003826E7"/>
    <w:rsid w:val="003829F7"/>
    <w:rsid w:val="00383025"/>
    <w:rsid w:val="003833A7"/>
    <w:rsid w:val="003833BB"/>
    <w:rsid w:val="00384CE5"/>
    <w:rsid w:val="00385E1A"/>
    <w:rsid w:val="00386340"/>
    <w:rsid w:val="00386592"/>
    <w:rsid w:val="003900F2"/>
    <w:rsid w:val="00390301"/>
    <w:rsid w:val="00390365"/>
    <w:rsid w:val="003915A6"/>
    <w:rsid w:val="00392305"/>
    <w:rsid w:val="00393223"/>
    <w:rsid w:val="00393369"/>
    <w:rsid w:val="00393830"/>
    <w:rsid w:val="00393CD8"/>
    <w:rsid w:val="00393FFB"/>
    <w:rsid w:val="003949A9"/>
    <w:rsid w:val="00394EC9"/>
    <w:rsid w:val="00395588"/>
    <w:rsid w:val="003959D8"/>
    <w:rsid w:val="00396B26"/>
    <w:rsid w:val="00396B89"/>
    <w:rsid w:val="0039718C"/>
    <w:rsid w:val="003973C0"/>
    <w:rsid w:val="00397766"/>
    <w:rsid w:val="003A02E4"/>
    <w:rsid w:val="003A0614"/>
    <w:rsid w:val="003A0CAB"/>
    <w:rsid w:val="003A0E19"/>
    <w:rsid w:val="003A14CD"/>
    <w:rsid w:val="003A1AF6"/>
    <w:rsid w:val="003A20CD"/>
    <w:rsid w:val="003A242E"/>
    <w:rsid w:val="003A27BF"/>
    <w:rsid w:val="003A2F57"/>
    <w:rsid w:val="003A3294"/>
    <w:rsid w:val="003A33B8"/>
    <w:rsid w:val="003A41CB"/>
    <w:rsid w:val="003A473E"/>
    <w:rsid w:val="003A4F0C"/>
    <w:rsid w:val="003A5018"/>
    <w:rsid w:val="003A5754"/>
    <w:rsid w:val="003A587A"/>
    <w:rsid w:val="003A61B7"/>
    <w:rsid w:val="003A6535"/>
    <w:rsid w:val="003A6B74"/>
    <w:rsid w:val="003A7233"/>
    <w:rsid w:val="003A796D"/>
    <w:rsid w:val="003B1939"/>
    <w:rsid w:val="003B22A2"/>
    <w:rsid w:val="003B2903"/>
    <w:rsid w:val="003B2C83"/>
    <w:rsid w:val="003B2CB0"/>
    <w:rsid w:val="003B2EE4"/>
    <w:rsid w:val="003B3347"/>
    <w:rsid w:val="003B34DF"/>
    <w:rsid w:val="003B47D8"/>
    <w:rsid w:val="003B5735"/>
    <w:rsid w:val="003B591F"/>
    <w:rsid w:val="003B5BAA"/>
    <w:rsid w:val="003B5F83"/>
    <w:rsid w:val="003B641F"/>
    <w:rsid w:val="003B67AB"/>
    <w:rsid w:val="003B6904"/>
    <w:rsid w:val="003B705D"/>
    <w:rsid w:val="003B725D"/>
    <w:rsid w:val="003B7335"/>
    <w:rsid w:val="003B7B3F"/>
    <w:rsid w:val="003B7CAA"/>
    <w:rsid w:val="003C0F9F"/>
    <w:rsid w:val="003C1B8A"/>
    <w:rsid w:val="003C2423"/>
    <w:rsid w:val="003C2529"/>
    <w:rsid w:val="003C2CE5"/>
    <w:rsid w:val="003C30FD"/>
    <w:rsid w:val="003C3B5D"/>
    <w:rsid w:val="003C4358"/>
    <w:rsid w:val="003C553F"/>
    <w:rsid w:val="003C5679"/>
    <w:rsid w:val="003C5843"/>
    <w:rsid w:val="003C6649"/>
    <w:rsid w:val="003C687E"/>
    <w:rsid w:val="003C6A62"/>
    <w:rsid w:val="003C6B55"/>
    <w:rsid w:val="003C70BC"/>
    <w:rsid w:val="003C70EE"/>
    <w:rsid w:val="003C79EC"/>
    <w:rsid w:val="003D009D"/>
    <w:rsid w:val="003D1108"/>
    <w:rsid w:val="003D155B"/>
    <w:rsid w:val="003D3848"/>
    <w:rsid w:val="003D43D1"/>
    <w:rsid w:val="003D4642"/>
    <w:rsid w:val="003D4A1D"/>
    <w:rsid w:val="003D4E58"/>
    <w:rsid w:val="003D4EF0"/>
    <w:rsid w:val="003D504D"/>
    <w:rsid w:val="003D62CA"/>
    <w:rsid w:val="003D6C6C"/>
    <w:rsid w:val="003D7574"/>
    <w:rsid w:val="003D7E70"/>
    <w:rsid w:val="003E00FA"/>
    <w:rsid w:val="003E07B1"/>
    <w:rsid w:val="003E1A9A"/>
    <w:rsid w:val="003E1D7F"/>
    <w:rsid w:val="003E1EE4"/>
    <w:rsid w:val="003E24BA"/>
    <w:rsid w:val="003E3292"/>
    <w:rsid w:val="003E3B50"/>
    <w:rsid w:val="003E4031"/>
    <w:rsid w:val="003E4EC6"/>
    <w:rsid w:val="003E527D"/>
    <w:rsid w:val="003E52BA"/>
    <w:rsid w:val="003E5560"/>
    <w:rsid w:val="003E60BC"/>
    <w:rsid w:val="003E62A2"/>
    <w:rsid w:val="003E6524"/>
    <w:rsid w:val="003E6CBA"/>
    <w:rsid w:val="003E6D4C"/>
    <w:rsid w:val="003E72BE"/>
    <w:rsid w:val="003E7305"/>
    <w:rsid w:val="003E78AC"/>
    <w:rsid w:val="003E7C8C"/>
    <w:rsid w:val="003F039B"/>
    <w:rsid w:val="003F0BC8"/>
    <w:rsid w:val="003F23EB"/>
    <w:rsid w:val="003F2917"/>
    <w:rsid w:val="003F34B7"/>
    <w:rsid w:val="003F34E9"/>
    <w:rsid w:val="003F398E"/>
    <w:rsid w:val="003F3CF6"/>
    <w:rsid w:val="003F4536"/>
    <w:rsid w:val="003F46F5"/>
    <w:rsid w:val="003F476C"/>
    <w:rsid w:val="003F615D"/>
    <w:rsid w:val="003F6FA5"/>
    <w:rsid w:val="003F754D"/>
    <w:rsid w:val="003F766A"/>
    <w:rsid w:val="003F7C62"/>
    <w:rsid w:val="00400BBF"/>
    <w:rsid w:val="00400CE6"/>
    <w:rsid w:val="004029D0"/>
    <w:rsid w:val="00402B30"/>
    <w:rsid w:val="0040330E"/>
    <w:rsid w:val="0040333A"/>
    <w:rsid w:val="00404F6F"/>
    <w:rsid w:val="00406998"/>
    <w:rsid w:val="004074F1"/>
    <w:rsid w:val="00410F08"/>
    <w:rsid w:val="0041105A"/>
    <w:rsid w:val="004112C4"/>
    <w:rsid w:val="00411B89"/>
    <w:rsid w:val="00413247"/>
    <w:rsid w:val="0041397B"/>
    <w:rsid w:val="004140B9"/>
    <w:rsid w:val="00414A40"/>
    <w:rsid w:val="00414BC5"/>
    <w:rsid w:val="00414D0D"/>
    <w:rsid w:val="00415648"/>
    <w:rsid w:val="00415E6F"/>
    <w:rsid w:val="00415F7A"/>
    <w:rsid w:val="00417054"/>
    <w:rsid w:val="004170E4"/>
    <w:rsid w:val="00417682"/>
    <w:rsid w:val="004200BC"/>
    <w:rsid w:val="004202C3"/>
    <w:rsid w:val="00420CD2"/>
    <w:rsid w:val="00420D9E"/>
    <w:rsid w:val="00420DCD"/>
    <w:rsid w:val="00420E08"/>
    <w:rsid w:val="00420F4D"/>
    <w:rsid w:val="004218DD"/>
    <w:rsid w:val="004227CB"/>
    <w:rsid w:val="00424412"/>
    <w:rsid w:val="00424BBA"/>
    <w:rsid w:val="00425B54"/>
    <w:rsid w:val="00425D1A"/>
    <w:rsid w:val="00426827"/>
    <w:rsid w:val="00426DC5"/>
    <w:rsid w:val="00426FF3"/>
    <w:rsid w:val="00427143"/>
    <w:rsid w:val="00427183"/>
    <w:rsid w:val="004271B3"/>
    <w:rsid w:val="00427D11"/>
    <w:rsid w:val="00427EC7"/>
    <w:rsid w:val="00430A21"/>
    <w:rsid w:val="00430C41"/>
    <w:rsid w:val="0043161E"/>
    <w:rsid w:val="00432000"/>
    <w:rsid w:val="00433021"/>
    <w:rsid w:val="00433423"/>
    <w:rsid w:val="00433464"/>
    <w:rsid w:val="004340F7"/>
    <w:rsid w:val="004353B1"/>
    <w:rsid w:val="0043616E"/>
    <w:rsid w:val="0043629C"/>
    <w:rsid w:val="004364A3"/>
    <w:rsid w:val="00436F38"/>
    <w:rsid w:val="0043729F"/>
    <w:rsid w:val="00437541"/>
    <w:rsid w:val="004410A0"/>
    <w:rsid w:val="00441172"/>
    <w:rsid w:val="004412E3"/>
    <w:rsid w:val="0044206E"/>
    <w:rsid w:val="00443061"/>
    <w:rsid w:val="004431DB"/>
    <w:rsid w:val="00443A68"/>
    <w:rsid w:val="00443F03"/>
    <w:rsid w:val="004442F2"/>
    <w:rsid w:val="0044522E"/>
    <w:rsid w:val="0044576F"/>
    <w:rsid w:val="00445B66"/>
    <w:rsid w:val="0044778D"/>
    <w:rsid w:val="00447A54"/>
    <w:rsid w:val="00447C77"/>
    <w:rsid w:val="00451698"/>
    <w:rsid w:val="00451DF2"/>
    <w:rsid w:val="004529C5"/>
    <w:rsid w:val="00453279"/>
    <w:rsid w:val="0045380D"/>
    <w:rsid w:val="004540C8"/>
    <w:rsid w:val="00454ED0"/>
    <w:rsid w:val="00454FF2"/>
    <w:rsid w:val="00455502"/>
    <w:rsid w:val="00455C7D"/>
    <w:rsid w:val="00456361"/>
    <w:rsid w:val="0045654D"/>
    <w:rsid w:val="0045686B"/>
    <w:rsid w:val="004572DC"/>
    <w:rsid w:val="00457494"/>
    <w:rsid w:val="00457C2F"/>
    <w:rsid w:val="004601B2"/>
    <w:rsid w:val="00461218"/>
    <w:rsid w:val="004614D1"/>
    <w:rsid w:val="0046227A"/>
    <w:rsid w:val="00462766"/>
    <w:rsid w:val="004633E1"/>
    <w:rsid w:val="004640F8"/>
    <w:rsid w:val="00464AB8"/>
    <w:rsid w:val="004654E1"/>
    <w:rsid w:val="0046577E"/>
    <w:rsid w:val="0046589E"/>
    <w:rsid w:val="0046601B"/>
    <w:rsid w:val="004664DE"/>
    <w:rsid w:val="004667B5"/>
    <w:rsid w:val="00466C80"/>
    <w:rsid w:val="0046776C"/>
    <w:rsid w:val="004705A3"/>
    <w:rsid w:val="004712FA"/>
    <w:rsid w:val="004713BB"/>
    <w:rsid w:val="004726CA"/>
    <w:rsid w:val="00473589"/>
    <w:rsid w:val="004735A7"/>
    <w:rsid w:val="00473FBE"/>
    <w:rsid w:val="004755A7"/>
    <w:rsid w:val="00475FF2"/>
    <w:rsid w:val="004767E9"/>
    <w:rsid w:val="00476A37"/>
    <w:rsid w:val="00476CCB"/>
    <w:rsid w:val="004776FA"/>
    <w:rsid w:val="004778A9"/>
    <w:rsid w:val="00477E5F"/>
    <w:rsid w:val="00480060"/>
    <w:rsid w:val="004806D8"/>
    <w:rsid w:val="0048137E"/>
    <w:rsid w:val="00481462"/>
    <w:rsid w:val="00481B8F"/>
    <w:rsid w:val="00481EB3"/>
    <w:rsid w:val="004823E6"/>
    <w:rsid w:val="00482472"/>
    <w:rsid w:val="00482677"/>
    <w:rsid w:val="004830C9"/>
    <w:rsid w:val="00484984"/>
    <w:rsid w:val="00484C6A"/>
    <w:rsid w:val="0048517B"/>
    <w:rsid w:val="00485357"/>
    <w:rsid w:val="004855B1"/>
    <w:rsid w:val="00485A26"/>
    <w:rsid w:val="00485C4F"/>
    <w:rsid w:val="00486BB2"/>
    <w:rsid w:val="00487375"/>
    <w:rsid w:val="00487717"/>
    <w:rsid w:val="0048772A"/>
    <w:rsid w:val="00487CE7"/>
    <w:rsid w:val="00487E49"/>
    <w:rsid w:val="0049065D"/>
    <w:rsid w:val="0049121C"/>
    <w:rsid w:val="00491902"/>
    <w:rsid w:val="004929AB"/>
    <w:rsid w:val="00492B9D"/>
    <w:rsid w:val="00494174"/>
    <w:rsid w:val="004943B3"/>
    <w:rsid w:val="0049479A"/>
    <w:rsid w:val="00494F45"/>
    <w:rsid w:val="00495E47"/>
    <w:rsid w:val="00495FC3"/>
    <w:rsid w:val="00496131"/>
    <w:rsid w:val="004966F2"/>
    <w:rsid w:val="00496720"/>
    <w:rsid w:val="00497BDF"/>
    <w:rsid w:val="004A10F2"/>
    <w:rsid w:val="004A16BF"/>
    <w:rsid w:val="004A1B5F"/>
    <w:rsid w:val="004A1C20"/>
    <w:rsid w:val="004A230C"/>
    <w:rsid w:val="004A250E"/>
    <w:rsid w:val="004A28CF"/>
    <w:rsid w:val="004A3E56"/>
    <w:rsid w:val="004A548C"/>
    <w:rsid w:val="004A568F"/>
    <w:rsid w:val="004A5690"/>
    <w:rsid w:val="004A5C72"/>
    <w:rsid w:val="004A5F25"/>
    <w:rsid w:val="004A6291"/>
    <w:rsid w:val="004A7960"/>
    <w:rsid w:val="004A7C4D"/>
    <w:rsid w:val="004B0502"/>
    <w:rsid w:val="004B0A3A"/>
    <w:rsid w:val="004B0DE5"/>
    <w:rsid w:val="004B0EF2"/>
    <w:rsid w:val="004B1780"/>
    <w:rsid w:val="004B1F97"/>
    <w:rsid w:val="004B23F3"/>
    <w:rsid w:val="004B271B"/>
    <w:rsid w:val="004B27B4"/>
    <w:rsid w:val="004B34A1"/>
    <w:rsid w:val="004B385D"/>
    <w:rsid w:val="004B3959"/>
    <w:rsid w:val="004B40AA"/>
    <w:rsid w:val="004B5217"/>
    <w:rsid w:val="004B5DC9"/>
    <w:rsid w:val="004B5FD4"/>
    <w:rsid w:val="004B6379"/>
    <w:rsid w:val="004B675E"/>
    <w:rsid w:val="004B7267"/>
    <w:rsid w:val="004B72B6"/>
    <w:rsid w:val="004C1004"/>
    <w:rsid w:val="004C119C"/>
    <w:rsid w:val="004C15B9"/>
    <w:rsid w:val="004C186D"/>
    <w:rsid w:val="004C1E0C"/>
    <w:rsid w:val="004C2025"/>
    <w:rsid w:val="004C22BB"/>
    <w:rsid w:val="004C26E1"/>
    <w:rsid w:val="004C28B3"/>
    <w:rsid w:val="004C2BFC"/>
    <w:rsid w:val="004C2EAB"/>
    <w:rsid w:val="004C31CF"/>
    <w:rsid w:val="004C37F7"/>
    <w:rsid w:val="004C3A8C"/>
    <w:rsid w:val="004C5D30"/>
    <w:rsid w:val="004C5F43"/>
    <w:rsid w:val="004C5FEB"/>
    <w:rsid w:val="004C6E5F"/>
    <w:rsid w:val="004C6FAE"/>
    <w:rsid w:val="004C77F3"/>
    <w:rsid w:val="004C7F83"/>
    <w:rsid w:val="004D0B50"/>
    <w:rsid w:val="004D18D5"/>
    <w:rsid w:val="004D1984"/>
    <w:rsid w:val="004D28F6"/>
    <w:rsid w:val="004D2ECF"/>
    <w:rsid w:val="004D3AF5"/>
    <w:rsid w:val="004D3FBA"/>
    <w:rsid w:val="004D5B94"/>
    <w:rsid w:val="004D5F40"/>
    <w:rsid w:val="004D60BA"/>
    <w:rsid w:val="004D67DE"/>
    <w:rsid w:val="004D77D9"/>
    <w:rsid w:val="004D79F3"/>
    <w:rsid w:val="004E0054"/>
    <w:rsid w:val="004E01A4"/>
    <w:rsid w:val="004E119B"/>
    <w:rsid w:val="004E165A"/>
    <w:rsid w:val="004E1930"/>
    <w:rsid w:val="004E2076"/>
    <w:rsid w:val="004E2779"/>
    <w:rsid w:val="004E2AD4"/>
    <w:rsid w:val="004E305F"/>
    <w:rsid w:val="004E3C7E"/>
    <w:rsid w:val="004E4B2F"/>
    <w:rsid w:val="004E5822"/>
    <w:rsid w:val="004E5B22"/>
    <w:rsid w:val="004E5BF3"/>
    <w:rsid w:val="004E6C07"/>
    <w:rsid w:val="004E7067"/>
    <w:rsid w:val="004E729D"/>
    <w:rsid w:val="004F0169"/>
    <w:rsid w:val="004F0276"/>
    <w:rsid w:val="004F02B4"/>
    <w:rsid w:val="004F064F"/>
    <w:rsid w:val="004F067C"/>
    <w:rsid w:val="004F0974"/>
    <w:rsid w:val="004F135B"/>
    <w:rsid w:val="004F2574"/>
    <w:rsid w:val="004F2A03"/>
    <w:rsid w:val="004F2E1B"/>
    <w:rsid w:val="004F3037"/>
    <w:rsid w:val="004F3684"/>
    <w:rsid w:val="004F36F9"/>
    <w:rsid w:val="004F37CD"/>
    <w:rsid w:val="004F396F"/>
    <w:rsid w:val="004F4EAF"/>
    <w:rsid w:val="004F592E"/>
    <w:rsid w:val="004F6C17"/>
    <w:rsid w:val="004F6F80"/>
    <w:rsid w:val="004F729A"/>
    <w:rsid w:val="004F7327"/>
    <w:rsid w:val="004F7A4D"/>
    <w:rsid w:val="005015D8"/>
    <w:rsid w:val="0050174C"/>
    <w:rsid w:val="00501B90"/>
    <w:rsid w:val="00501CC0"/>
    <w:rsid w:val="00501FDE"/>
    <w:rsid w:val="00502209"/>
    <w:rsid w:val="00502B4C"/>
    <w:rsid w:val="005035E8"/>
    <w:rsid w:val="00503E16"/>
    <w:rsid w:val="0050457C"/>
    <w:rsid w:val="00504CE8"/>
    <w:rsid w:val="00506845"/>
    <w:rsid w:val="00506E8F"/>
    <w:rsid w:val="00507B87"/>
    <w:rsid w:val="00507DE1"/>
    <w:rsid w:val="0051025C"/>
    <w:rsid w:val="005104B4"/>
    <w:rsid w:val="00510AD9"/>
    <w:rsid w:val="00510CB9"/>
    <w:rsid w:val="00511040"/>
    <w:rsid w:val="0051114C"/>
    <w:rsid w:val="00512BD0"/>
    <w:rsid w:val="00512EDB"/>
    <w:rsid w:val="0051336F"/>
    <w:rsid w:val="00513798"/>
    <w:rsid w:val="0051430B"/>
    <w:rsid w:val="00515DD1"/>
    <w:rsid w:val="00516149"/>
    <w:rsid w:val="00516501"/>
    <w:rsid w:val="0051651C"/>
    <w:rsid w:val="00516F9C"/>
    <w:rsid w:val="00517B98"/>
    <w:rsid w:val="00517BE2"/>
    <w:rsid w:val="005221D1"/>
    <w:rsid w:val="00522726"/>
    <w:rsid w:val="00522E03"/>
    <w:rsid w:val="0052380A"/>
    <w:rsid w:val="0052677F"/>
    <w:rsid w:val="005267D8"/>
    <w:rsid w:val="00527016"/>
    <w:rsid w:val="0053041B"/>
    <w:rsid w:val="00530D22"/>
    <w:rsid w:val="00530E80"/>
    <w:rsid w:val="005328F7"/>
    <w:rsid w:val="005337D3"/>
    <w:rsid w:val="0053498C"/>
    <w:rsid w:val="0053576A"/>
    <w:rsid w:val="005360B5"/>
    <w:rsid w:val="005365DC"/>
    <w:rsid w:val="005377ED"/>
    <w:rsid w:val="00537924"/>
    <w:rsid w:val="00537A76"/>
    <w:rsid w:val="00537DAA"/>
    <w:rsid w:val="0054001F"/>
    <w:rsid w:val="005406CC"/>
    <w:rsid w:val="0054181C"/>
    <w:rsid w:val="005419A9"/>
    <w:rsid w:val="00542775"/>
    <w:rsid w:val="00542852"/>
    <w:rsid w:val="005434EA"/>
    <w:rsid w:val="00543685"/>
    <w:rsid w:val="00543AAC"/>
    <w:rsid w:val="00543B36"/>
    <w:rsid w:val="00543C2C"/>
    <w:rsid w:val="00544921"/>
    <w:rsid w:val="005449C4"/>
    <w:rsid w:val="00544A5E"/>
    <w:rsid w:val="00544E4B"/>
    <w:rsid w:val="0054500E"/>
    <w:rsid w:val="00545140"/>
    <w:rsid w:val="00545264"/>
    <w:rsid w:val="0054638A"/>
    <w:rsid w:val="005475A5"/>
    <w:rsid w:val="0054776D"/>
    <w:rsid w:val="00547B76"/>
    <w:rsid w:val="00550928"/>
    <w:rsid w:val="005522C0"/>
    <w:rsid w:val="0055238D"/>
    <w:rsid w:val="0055252D"/>
    <w:rsid w:val="005526AF"/>
    <w:rsid w:val="00552882"/>
    <w:rsid w:val="00553262"/>
    <w:rsid w:val="00553289"/>
    <w:rsid w:val="005536AD"/>
    <w:rsid w:val="00553872"/>
    <w:rsid w:val="00553A5E"/>
    <w:rsid w:val="005559CE"/>
    <w:rsid w:val="00555AA4"/>
    <w:rsid w:val="00560449"/>
    <w:rsid w:val="005608BF"/>
    <w:rsid w:val="00560F69"/>
    <w:rsid w:val="0056188D"/>
    <w:rsid w:val="00561DBC"/>
    <w:rsid w:val="00561F42"/>
    <w:rsid w:val="00562248"/>
    <w:rsid w:val="00562273"/>
    <w:rsid w:val="00562343"/>
    <w:rsid w:val="00562E81"/>
    <w:rsid w:val="00563F34"/>
    <w:rsid w:val="00563F6F"/>
    <w:rsid w:val="00564560"/>
    <w:rsid w:val="00564BC9"/>
    <w:rsid w:val="005653E5"/>
    <w:rsid w:val="00565C41"/>
    <w:rsid w:val="00565D48"/>
    <w:rsid w:val="00565DA8"/>
    <w:rsid w:val="00566D6F"/>
    <w:rsid w:val="00567470"/>
    <w:rsid w:val="00567867"/>
    <w:rsid w:val="00570015"/>
    <w:rsid w:val="00570D9B"/>
    <w:rsid w:val="0057253B"/>
    <w:rsid w:val="00572657"/>
    <w:rsid w:val="005729D5"/>
    <w:rsid w:val="00573BE1"/>
    <w:rsid w:val="00573F6B"/>
    <w:rsid w:val="005743E8"/>
    <w:rsid w:val="00574835"/>
    <w:rsid w:val="00574993"/>
    <w:rsid w:val="00574D2E"/>
    <w:rsid w:val="00574F61"/>
    <w:rsid w:val="0057588D"/>
    <w:rsid w:val="0057618F"/>
    <w:rsid w:val="005762C7"/>
    <w:rsid w:val="00576587"/>
    <w:rsid w:val="00577163"/>
    <w:rsid w:val="005774A6"/>
    <w:rsid w:val="005803EF"/>
    <w:rsid w:val="0058076C"/>
    <w:rsid w:val="005824EB"/>
    <w:rsid w:val="00582ED6"/>
    <w:rsid w:val="0058338C"/>
    <w:rsid w:val="00583963"/>
    <w:rsid w:val="005843AF"/>
    <w:rsid w:val="0058451C"/>
    <w:rsid w:val="00584C06"/>
    <w:rsid w:val="00584FA9"/>
    <w:rsid w:val="005854D5"/>
    <w:rsid w:val="00585AF4"/>
    <w:rsid w:val="00590428"/>
    <w:rsid w:val="00590685"/>
    <w:rsid w:val="00590996"/>
    <w:rsid w:val="00590B0F"/>
    <w:rsid w:val="0059109A"/>
    <w:rsid w:val="005912DA"/>
    <w:rsid w:val="00591CC1"/>
    <w:rsid w:val="00592009"/>
    <w:rsid w:val="00592591"/>
    <w:rsid w:val="00592790"/>
    <w:rsid w:val="005928DB"/>
    <w:rsid w:val="00592C8A"/>
    <w:rsid w:val="005930AC"/>
    <w:rsid w:val="005931A6"/>
    <w:rsid w:val="005934D7"/>
    <w:rsid w:val="005934DE"/>
    <w:rsid w:val="005940EB"/>
    <w:rsid w:val="005941E4"/>
    <w:rsid w:val="005943A6"/>
    <w:rsid w:val="0059440E"/>
    <w:rsid w:val="005945D6"/>
    <w:rsid w:val="00594B94"/>
    <w:rsid w:val="005954C4"/>
    <w:rsid w:val="00595B03"/>
    <w:rsid w:val="00595D8B"/>
    <w:rsid w:val="00595DC6"/>
    <w:rsid w:val="00595FC9"/>
    <w:rsid w:val="00596312"/>
    <w:rsid w:val="00596E21"/>
    <w:rsid w:val="00597E17"/>
    <w:rsid w:val="005A01D6"/>
    <w:rsid w:val="005A03A1"/>
    <w:rsid w:val="005A04B0"/>
    <w:rsid w:val="005A0781"/>
    <w:rsid w:val="005A1AD6"/>
    <w:rsid w:val="005A2330"/>
    <w:rsid w:val="005A2E8A"/>
    <w:rsid w:val="005A32BD"/>
    <w:rsid w:val="005A4216"/>
    <w:rsid w:val="005A497C"/>
    <w:rsid w:val="005A52D8"/>
    <w:rsid w:val="005A5C1B"/>
    <w:rsid w:val="005A67AC"/>
    <w:rsid w:val="005A7EC2"/>
    <w:rsid w:val="005B07EC"/>
    <w:rsid w:val="005B2585"/>
    <w:rsid w:val="005B2BD0"/>
    <w:rsid w:val="005B3449"/>
    <w:rsid w:val="005B3DEE"/>
    <w:rsid w:val="005B4A2D"/>
    <w:rsid w:val="005B681B"/>
    <w:rsid w:val="005C0002"/>
    <w:rsid w:val="005C01A7"/>
    <w:rsid w:val="005C0947"/>
    <w:rsid w:val="005C1938"/>
    <w:rsid w:val="005C1B7D"/>
    <w:rsid w:val="005C3E65"/>
    <w:rsid w:val="005C6249"/>
    <w:rsid w:val="005C659A"/>
    <w:rsid w:val="005C6887"/>
    <w:rsid w:val="005C76FE"/>
    <w:rsid w:val="005C7C3F"/>
    <w:rsid w:val="005C7FE6"/>
    <w:rsid w:val="005D11A4"/>
    <w:rsid w:val="005D25CB"/>
    <w:rsid w:val="005D26D1"/>
    <w:rsid w:val="005D2A78"/>
    <w:rsid w:val="005D3CB5"/>
    <w:rsid w:val="005D3D12"/>
    <w:rsid w:val="005D5349"/>
    <w:rsid w:val="005D5644"/>
    <w:rsid w:val="005D65DD"/>
    <w:rsid w:val="005D706C"/>
    <w:rsid w:val="005D73EA"/>
    <w:rsid w:val="005D7FD8"/>
    <w:rsid w:val="005E07A4"/>
    <w:rsid w:val="005E0FA6"/>
    <w:rsid w:val="005E11F1"/>
    <w:rsid w:val="005E1378"/>
    <w:rsid w:val="005E2594"/>
    <w:rsid w:val="005E2913"/>
    <w:rsid w:val="005E2D47"/>
    <w:rsid w:val="005E32B3"/>
    <w:rsid w:val="005E48AE"/>
    <w:rsid w:val="005E5640"/>
    <w:rsid w:val="005E6A6F"/>
    <w:rsid w:val="005E721F"/>
    <w:rsid w:val="005E7C01"/>
    <w:rsid w:val="005F02F5"/>
    <w:rsid w:val="005F0E76"/>
    <w:rsid w:val="005F0F21"/>
    <w:rsid w:val="005F166F"/>
    <w:rsid w:val="005F16FA"/>
    <w:rsid w:val="005F239F"/>
    <w:rsid w:val="005F2FA0"/>
    <w:rsid w:val="005F32D8"/>
    <w:rsid w:val="005F3AD4"/>
    <w:rsid w:val="005F3F7A"/>
    <w:rsid w:val="005F4BF3"/>
    <w:rsid w:val="005F5057"/>
    <w:rsid w:val="005F557B"/>
    <w:rsid w:val="005F57C4"/>
    <w:rsid w:val="005F62C1"/>
    <w:rsid w:val="005F6D8F"/>
    <w:rsid w:val="005F7931"/>
    <w:rsid w:val="005F7FB4"/>
    <w:rsid w:val="0060043A"/>
    <w:rsid w:val="00600515"/>
    <w:rsid w:val="0060117B"/>
    <w:rsid w:val="006015EF"/>
    <w:rsid w:val="00601C69"/>
    <w:rsid w:val="00601FDD"/>
    <w:rsid w:val="006021CC"/>
    <w:rsid w:val="00602399"/>
    <w:rsid w:val="00602917"/>
    <w:rsid w:val="00602A3D"/>
    <w:rsid w:val="00602E67"/>
    <w:rsid w:val="0060348C"/>
    <w:rsid w:val="00603C39"/>
    <w:rsid w:val="00604482"/>
    <w:rsid w:val="006046CE"/>
    <w:rsid w:val="006049AE"/>
    <w:rsid w:val="006051ED"/>
    <w:rsid w:val="00605518"/>
    <w:rsid w:val="00606376"/>
    <w:rsid w:val="00606F3E"/>
    <w:rsid w:val="00607721"/>
    <w:rsid w:val="006078AC"/>
    <w:rsid w:val="00607C0D"/>
    <w:rsid w:val="00610CDD"/>
    <w:rsid w:val="00610EF1"/>
    <w:rsid w:val="006110E9"/>
    <w:rsid w:val="0061116D"/>
    <w:rsid w:val="00611660"/>
    <w:rsid w:val="006122DD"/>
    <w:rsid w:val="0061273D"/>
    <w:rsid w:val="00612BA5"/>
    <w:rsid w:val="00614024"/>
    <w:rsid w:val="006156D6"/>
    <w:rsid w:val="00615C6F"/>
    <w:rsid w:val="00615F66"/>
    <w:rsid w:val="006163C6"/>
    <w:rsid w:val="00617444"/>
    <w:rsid w:val="006177C5"/>
    <w:rsid w:val="0061793F"/>
    <w:rsid w:val="006209D5"/>
    <w:rsid w:val="00620AEB"/>
    <w:rsid w:val="00620C5A"/>
    <w:rsid w:val="00620DFE"/>
    <w:rsid w:val="00621078"/>
    <w:rsid w:val="00623A2D"/>
    <w:rsid w:val="0062433C"/>
    <w:rsid w:val="00624E9E"/>
    <w:rsid w:val="006255F0"/>
    <w:rsid w:val="00625B05"/>
    <w:rsid w:val="00626364"/>
    <w:rsid w:val="00626F97"/>
    <w:rsid w:val="00627BCA"/>
    <w:rsid w:val="00627CED"/>
    <w:rsid w:val="006308C0"/>
    <w:rsid w:val="006316D8"/>
    <w:rsid w:val="0063199B"/>
    <w:rsid w:val="006319B8"/>
    <w:rsid w:val="006320E9"/>
    <w:rsid w:val="00632839"/>
    <w:rsid w:val="006332C3"/>
    <w:rsid w:val="00633BD4"/>
    <w:rsid w:val="00633C35"/>
    <w:rsid w:val="00634188"/>
    <w:rsid w:val="00634958"/>
    <w:rsid w:val="00634BDD"/>
    <w:rsid w:val="00634CFD"/>
    <w:rsid w:val="00634F13"/>
    <w:rsid w:val="0063539E"/>
    <w:rsid w:val="0063592D"/>
    <w:rsid w:val="00635B41"/>
    <w:rsid w:val="00635C64"/>
    <w:rsid w:val="00635D5B"/>
    <w:rsid w:val="00635DCF"/>
    <w:rsid w:val="006365BA"/>
    <w:rsid w:val="00637982"/>
    <w:rsid w:val="006403A9"/>
    <w:rsid w:val="00640874"/>
    <w:rsid w:val="006411D0"/>
    <w:rsid w:val="006413DD"/>
    <w:rsid w:val="00641C10"/>
    <w:rsid w:val="0064222E"/>
    <w:rsid w:val="00642F66"/>
    <w:rsid w:val="00643279"/>
    <w:rsid w:val="00643857"/>
    <w:rsid w:val="006449AF"/>
    <w:rsid w:val="00645539"/>
    <w:rsid w:val="00646947"/>
    <w:rsid w:val="00647906"/>
    <w:rsid w:val="006505FF"/>
    <w:rsid w:val="00651E01"/>
    <w:rsid w:val="006528C7"/>
    <w:rsid w:val="006529FF"/>
    <w:rsid w:val="00652C71"/>
    <w:rsid w:val="00652C9B"/>
    <w:rsid w:val="00653772"/>
    <w:rsid w:val="00653B2E"/>
    <w:rsid w:val="00653C08"/>
    <w:rsid w:val="00655511"/>
    <w:rsid w:val="0065595D"/>
    <w:rsid w:val="006559AE"/>
    <w:rsid w:val="006560FC"/>
    <w:rsid w:val="0066079A"/>
    <w:rsid w:val="006608D5"/>
    <w:rsid w:val="006617DD"/>
    <w:rsid w:val="006626DD"/>
    <w:rsid w:val="00662B66"/>
    <w:rsid w:val="00662B8C"/>
    <w:rsid w:val="006640C7"/>
    <w:rsid w:val="006644F9"/>
    <w:rsid w:val="006647A5"/>
    <w:rsid w:val="00665940"/>
    <w:rsid w:val="00666028"/>
    <w:rsid w:val="0066660D"/>
    <w:rsid w:val="00667544"/>
    <w:rsid w:val="00667AC4"/>
    <w:rsid w:val="0067014D"/>
    <w:rsid w:val="00670ABA"/>
    <w:rsid w:val="006717A6"/>
    <w:rsid w:val="00671BAC"/>
    <w:rsid w:val="006721D5"/>
    <w:rsid w:val="00673434"/>
    <w:rsid w:val="006740D4"/>
    <w:rsid w:val="006749C0"/>
    <w:rsid w:val="00674A4A"/>
    <w:rsid w:val="006759F8"/>
    <w:rsid w:val="0067650B"/>
    <w:rsid w:val="0068061B"/>
    <w:rsid w:val="00680AAC"/>
    <w:rsid w:val="00680D87"/>
    <w:rsid w:val="00681BEB"/>
    <w:rsid w:val="00681DE6"/>
    <w:rsid w:val="00682613"/>
    <w:rsid w:val="00683374"/>
    <w:rsid w:val="00684702"/>
    <w:rsid w:val="00684D2D"/>
    <w:rsid w:val="00684D86"/>
    <w:rsid w:val="00684F5E"/>
    <w:rsid w:val="0068501B"/>
    <w:rsid w:val="0068583B"/>
    <w:rsid w:val="00685C6B"/>
    <w:rsid w:val="00685DA8"/>
    <w:rsid w:val="00686813"/>
    <w:rsid w:val="00686A04"/>
    <w:rsid w:val="00687311"/>
    <w:rsid w:val="006877C8"/>
    <w:rsid w:val="00687ECB"/>
    <w:rsid w:val="0069033E"/>
    <w:rsid w:val="0069069C"/>
    <w:rsid w:val="00690B4A"/>
    <w:rsid w:val="0069132A"/>
    <w:rsid w:val="00691535"/>
    <w:rsid w:val="00691C5D"/>
    <w:rsid w:val="00691F68"/>
    <w:rsid w:val="006927B8"/>
    <w:rsid w:val="00692804"/>
    <w:rsid w:val="00692B6F"/>
    <w:rsid w:val="00693137"/>
    <w:rsid w:val="006947A7"/>
    <w:rsid w:val="00694E21"/>
    <w:rsid w:val="006952E5"/>
    <w:rsid w:val="00695460"/>
    <w:rsid w:val="00696842"/>
    <w:rsid w:val="00697453"/>
    <w:rsid w:val="00697D89"/>
    <w:rsid w:val="006A04D9"/>
    <w:rsid w:val="006A1460"/>
    <w:rsid w:val="006A14B8"/>
    <w:rsid w:val="006A19DB"/>
    <w:rsid w:val="006A202C"/>
    <w:rsid w:val="006A218D"/>
    <w:rsid w:val="006A26A7"/>
    <w:rsid w:val="006A2FA5"/>
    <w:rsid w:val="006A3073"/>
    <w:rsid w:val="006A3E03"/>
    <w:rsid w:val="006A3F31"/>
    <w:rsid w:val="006A4AEB"/>
    <w:rsid w:val="006A4E8F"/>
    <w:rsid w:val="006A5CD6"/>
    <w:rsid w:val="006A6142"/>
    <w:rsid w:val="006A6B4B"/>
    <w:rsid w:val="006A70DF"/>
    <w:rsid w:val="006A7316"/>
    <w:rsid w:val="006A738F"/>
    <w:rsid w:val="006B0589"/>
    <w:rsid w:val="006B088F"/>
    <w:rsid w:val="006B0B57"/>
    <w:rsid w:val="006B338F"/>
    <w:rsid w:val="006B4425"/>
    <w:rsid w:val="006B4E05"/>
    <w:rsid w:val="006B51B1"/>
    <w:rsid w:val="006B592D"/>
    <w:rsid w:val="006B6631"/>
    <w:rsid w:val="006B6F5F"/>
    <w:rsid w:val="006B779C"/>
    <w:rsid w:val="006C0447"/>
    <w:rsid w:val="006C0516"/>
    <w:rsid w:val="006C25BE"/>
    <w:rsid w:val="006C2666"/>
    <w:rsid w:val="006C2667"/>
    <w:rsid w:val="006C2AC2"/>
    <w:rsid w:val="006C31A0"/>
    <w:rsid w:val="006C3515"/>
    <w:rsid w:val="006C3BE0"/>
    <w:rsid w:val="006C3D22"/>
    <w:rsid w:val="006C412C"/>
    <w:rsid w:val="006C41B7"/>
    <w:rsid w:val="006C4C77"/>
    <w:rsid w:val="006C51B0"/>
    <w:rsid w:val="006C56D4"/>
    <w:rsid w:val="006C5E41"/>
    <w:rsid w:val="006C72C2"/>
    <w:rsid w:val="006D1568"/>
    <w:rsid w:val="006D15C3"/>
    <w:rsid w:val="006D1C17"/>
    <w:rsid w:val="006D1FA9"/>
    <w:rsid w:val="006D4162"/>
    <w:rsid w:val="006D4D2F"/>
    <w:rsid w:val="006D4D9B"/>
    <w:rsid w:val="006D60F0"/>
    <w:rsid w:val="006D6573"/>
    <w:rsid w:val="006D673E"/>
    <w:rsid w:val="006D6C4B"/>
    <w:rsid w:val="006D6F0C"/>
    <w:rsid w:val="006D6FB0"/>
    <w:rsid w:val="006D733A"/>
    <w:rsid w:val="006D7712"/>
    <w:rsid w:val="006E0132"/>
    <w:rsid w:val="006E01B7"/>
    <w:rsid w:val="006E0241"/>
    <w:rsid w:val="006E02BF"/>
    <w:rsid w:val="006E1287"/>
    <w:rsid w:val="006E19E4"/>
    <w:rsid w:val="006E1D89"/>
    <w:rsid w:val="006E21C2"/>
    <w:rsid w:val="006E25DA"/>
    <w:rsid w:val="006E2F0D"/>
    <w:rsid w:val="006E36F6"/>
    <w:rsid w:val="006E4A2B"/>
    <w:rsid w:val="006E54BB"/>
    <w:rsid w:val="006E756B"/>
    <w:rsid w:val="006E7726"/>
    <w:rsid w:val="006E7817"/>
    <w:rsid w:val="006E7C59"/>
    <w:rsid w:val="006E7E9C"/>
    <w:rsid w:val="006F037D"/>
    <w:rsid w:val="006F064C"/>
    <w:rsid w:val="006F0C3F"/>
    <w:rsid w:val="006F1026"/>
    <w:rsid w:val="006F1131"/>
    <w:rsid w:val="006F1172"/>
    <w:rsid w:val="006F1E14"/>
    <w:rsid w:val="006F2975"/>
    <w:rsid w:val="006F2AC0"/>
    <w:rsid w:val="006F42C7"/>
    <w:rsid w:val="006F614F"/>
    <w:rsid w:val="006F63D4"/>
    <w:rsid w:val="006F664E"/>
    <w:rsid w:val="006F6C34"/>
    <w:rsid w:val="006F7007"/>
    <w:rsid w:val="006F791E"/>
    <w:rsid w:val="006F7C40"/>
    <w:rsid w:val="007013D1"/>
    <w:rsid w:val="00701CAE"/>
    <w:rsid w:val="007029F0"/>
    <w:rsid w:val="00703886"/>
    <w:rsid w:val="00704353"/>
    <w:rsid w:val="00704397"/>
    <w:rsid w:val="00704F10"/>
    <w:rsid w:val="0070521F"/>
    <w:rsid w:val="00705265"/>
    <w:rsid w:val="0070602A"/>
    <w:rsid w:val="007060FB"/>
    <w:rsid w:val="00706B24"/>
    <w:rsid w:val="00706DB1"/>
    <w:rsid w:val="00707287"/>
    <w:rsid w:val="0071028E"/>
    <w:rsid w:val="007104D0"/>
    <w:rsid w:val="0071114A"/>
    <w:rsid w:val="007113EF"/>
    <w:rsid w:val="007115B1"/>
    <w:rsid w:val="00711B61"/>
    <w:rsid w:val="007124AC"/>
    <w:rsid w:val="00712853"/>
    <w:rsid w:val="00712AA4"/>
    <w:rsid w:val="00712B21"/>
    <w:rsid w:val="00712F72"/>
    <w:rsid w:val="00713487"/>
    <w:rsid w:val="00713895"/>
    <w:rsid w:val="00713CCC"/>
    <w:rsid w:val="00714A4D"/>
    <w:rsid w:val="00714E7D"/>
    <w:rsid w:val="00714F0B"/>
    <w:rsid w:val="007153BA"/>
    <w:rsid w:val="007160C1"/>
    <w:rsid w:val="0071658D"/>
    <w:rsid w:val="00716C60"/>
    <w:rsid w:val="00717739"/>
    <w:rsid w:val="00717AA4"/>
    <w:rsid w:val="00720190"/>
    <w:rsid w:val="007201E4"/>
    <w:rsid w:val="007211BB"/>
    <w:rsid w:val="00721459"/>
    <w:rsid w:val="00721A27"/>
    <w:rsid w:val="00721B5F"/>
    <w:rsid w:val="00721BE4"/>
    <w:rsid w:val="00721D4F"/>
    <w:rsid w:val="00722CE9"/>
    <w:rsid w:val="0072320F"/>
    <w:rsid w:val="00723292"/>
    <w:rsid w:val="00723947"/>
    <w:rsid w:val="00723D25"/>
    <w:rsid w:val="007247F0"/>
    <w:rsid w:val="00724BEE"/>
    <w:rsid w:val="007258E5"/>
    <w:rsid w:val="00727E19"/>
    <w:rsid w:val="00727F4D"/>
    <w:rsid w:val="00730365"/>
    <w:rsid w:val="00731D0D"/>
    <w:rsid w:val="00731DD1"/>
    <w:rsid w:val="00732ECA"/>
    <w:rsid w:val="0073370F"/>
    <w:rsid w:val="007338AD"/>
    <w:rsid w:val="00734822"/>
    <w:rsid w:val="00735A9F"/>
    <w:rsid w:val="00735AD9"/>
    <w:rsid w:val="007362D4"/>
    <w:rsid w:val="0073645D"/>
    <w:rsid w:val="00737BF8"/>
    <w:rsid w:val="0074041A"/>
    <w:rsid w:val="00740738"/>
    <w:rsid w:val="00740890"/>
    <w:rsid w:val="00740907"/>
    <w:rsid w:val="0074119F"/>
    <w:rsid w:val="00741DC8"/>
    <w:rsid w:val="00742746"/>
    <w:rsid w:val="00742814"/>
    <w:rsid w:val="007433A2"/>
    <w:rsid w:val="00743907"/>
    <w:rsid w:val="00743B96"/>
    <w:rsid w:val="00744BE7"/>
    <w:rsid w:val="007450A4"/>
    <w:rsid w:val="007450C1"/>
    <w:rsid w:val="007454CC"/>
    <w:rsid w:val="00745DE4"/>
    <w:rsid w:val="00746067"/>
    <w:rsid w:val="0074667D"/>
    <w:rsid w:val="00747067"/>
    <w:rsid w:val="0074755F"/>
    <w:rsid w:val="00747C52"/>
    <w:rsid w:val="00747E20"/>
    <w:rsid w:val="00750054"/>
    <w:rsid w:val="00750257"/>
    <w:rsid w:val="00751F0B"/>
    <w:rsid w:val="007525B0"/>
    <w:rsid w:val="00752969"/>
    <w:rsid w:val="00752DA5"/>
    <w:rsid w:val="00753831"/>
    <w:rsid w:val="007539D6"/>
    <w:rsid w:val="00754036"/>
    <w:rsid w:val="00754B7E"/>
    <w:rsid w:val="00755D61"/>
    <w:rsid w:val="00756A72"/>
    <w:rsid w:val="00760064"/>
    <w:rsid w:val="007606B6"/>
    <w:rsid w:val="0076078E"/>
    <w:rsid w:val="00760881"/>
    <w:rsid w:val="00760A92"/>
    <w:rsid w:val="00760E9E"/>
    <w:rsid w:val="00760EAF"/>
    <w:rsid w:val="00761CDB"/>
    <w:rsid w:val="00762261"/>
    <w:rsid w:val="00762324"/>
    <w:rsid w:val="007627E9"/>
    <w:rsid w:val="0076376F"/>
    <w:rsid w:val="00763796"/>
    <w:rsid w:val="00763B0F"/>
    <w:rsid w:val="00763D17"/>
    <w:rsid w:val="00764278"/>
    <w:rsid w:val="00764C19"/>
    <w:rsid w:val="00764F8D"/>
    <w:rsid w:val="00765BE7"/>
    <w:rsid w:val="00766597"/>
    <w:rsid w:val="007665EB"/>
    <w:rsid w:val="00766A60"/>
    <w:rsid w:val="00767A24"/>
    <w:rsid w:val="007700A0"/>
    <w:rsid w:val="007704AF"/>
    <w:rsid w:val="00771952"/>
    <w:rsid w:val="00772196"/>
    <w:rsid w:val="0077252A"/>
    <w:rsid w:val="007734AF"/>
    <w:rsid w:val="00773FAE"/>
    <w:rsid w:val="00775384"/>
    <w:rsid w:val="0077565C"/>
    <w:rsid w:val="0077599D"/>
    <w:rsid w:val="00776BD8"/>
    <w:rsid w:val="00776C63"/>
    <w:rsid w:val="00776DBF"/>
    <w:rsid w:val="00777200"/>
    <w:rsid w:val="00777A11"/>
    <w:rsid w:val="00777EE7"/>
    <w:rsid w:val="00781794"/>
    <w:rsid w:val="00781C19"/>
    <w:rsid w:val="00781F53"/>
    <w:rsid w:val="00782246"/>
    <w:rsid w:val="0078256C"/>
    <w:rsid w:val="007827DE"/>
    <w:rsid w:val="00783732"/>
    <w:rsid w:val="00784202"/>
    <w:rsid w:val="00784252"/>
    <w:rsid w:val="00784747"/>
    <w:rsid w:val="00784A39"/>
    <w:rsid w:val="00784A82"/>
    <w:rsid w:val="007864BE"/>
    <w:rsid w:val="00786971"/>
    <w:rsid w:val="00786B16"/>
    <w:rsid w:val="00787040"/>
    <w:rsid w:val="00787171"/>
    <w:rsid w:val="00787348"/>
    <w:rsid w:val="00787A28"/>
    <w:rsid w:val="00787B6C"/>
    <w:rsid w:val="007904BF"/>
    <w:rsid w:val="00790896"/>
    <w:rsid w:val="007908FB"/>
    <w:rsid w:val="00790E8B"/>
    <w:rsid w:val="00791603"/>
    <w:rsid w:val="00791713"/>
    <w:rsid w:val="00791900"/>
    <w:rsid w:val="00791C75"/>
    <w:rsid w:val="00792173"/>
    <w:rsid w:val="00792620"/>
    <w:rsid w:val="0079284A"/>
    <w:rsid w:val="00792959"/>
    <w:rsid w:val="00792B7F"/>
    <w:rsid w:val="00792FB5"/>
    <w:rsid w:val="00793109"/>
    <w:rsid w:val="00794C7F"/>
    <w:rsid w:val="00796017"/>
    <w:rsid w:val="00797DA6"/>
    <w:rsid w:val="007A0207"/>
    <w:rsid w:val="007A0658"/>
    <w:rsid w:val="007A0669"/>
    <w:rsid w:val="007A094F"/>
    <w:rsid w:val="007A0C72"/>
    <w:rsid w:val="007A153D"/>
    <w:rsid w:val="007A37CB"/>
    <w:rsid w:val="007A4C9F"/>
    <w:rsid w:val="007A518E"/>
    <w:rsid w:val="007A5775"/>
    <w:rsid w:val="007A61CB"/>
    <w:rsid w:val="007A62CF"/>
    <w:rsid w:val="007A6F08"/>
    <w:rsid w:val="007A72BF"/>
    <w:rsid w:val="007A7644"/>
    <w:rsid w:val="007A7723"/>
    <w:rsid w:val="007A7A97"/>
    <w:rsid w:val="007A7BF5"/>
    <w:rsid w:val="007B0B10"/>
    <w:rsid w:val="007B0F36"/>
    <w:rsid w:val="007B1C55"/>
    <w:rsid w:val="007B25ED"/>
    <w:rsid w:val="007B2B62"/>
    <w:rsid w:val="007B32C5"/>
    <w:rsid w:val="007B36D0"/>
    <w:rsid w:val="007B3D4E"/>
    <w:rsid w:val="007B3FD3"/>
    <w:rsid w:val="007B429C"/>
    <w:rsid w:val="007B42A7"/>
    <w:rsid w:val="007B462D"/>
    <w:rsid w:val="007B477A"/>
    <w:rsid w:val="007B7032"/>
    <w:rsid w:val="007B7F2E"/>
    <w:rsid w:val="007B7F60"/>
    <w:rsid w:val="007C02D8"/>
    <w:rsid w:val="007C102C"/>
    <w:rsid w:val="007C191C"/>
    <w:rsid w:val="007C208B"/>
    <w:rsid w:val="007C3E20"/>
    <w:rsid w:val="007C67AA"/>
    <w:rsid w:val="007C68EC"/>
    <w:rsid w:val="007C7115"/>
    <w:rsid w:val="007C7A46"/>
    <w:rsid w:val="007C7FA4"/>
    <w:rsid w:val="007D17CE"/>
    <w:rsid w:val="007D20B3"/>
    <w:rsid w:val="007D3BEB"/>
    <w:rsid w:val="007D5CCD"/>
    <w:rsid w:val="007D5CEB"/>
    <w:rsid w:val="007D741F"/>
    <w:rsid w:val="007E00AA"/>
    <w:rsid w:val="007E05C5"/>
    <w:rsid w:val="007E09CA"/>
    <w:rsid w:val="007E0F3F"/>
    <w:rsid w:val="007E1225"/>
    <w:rsid w:val="007E1CEB"/>
    <w:rsid w:val="007E3971"/>
    <w:rsid w:val="007E3A2D"/>
    <w:rsid w:val="007E3B59"/>
    <w:rsid w:val="007E3B7D"/>
    <w:rsid w:val="007E3F77"/>
    <w:rsid w:val="007E4151"/>
    <w:rsid w:val="007E45C1"/>
    <w:rsid w:val="007E54C5"/>
    <w:rsid w:val="007E6598"/>
    <w:rsid w:val="007E663E"/>
    <w:rsid w:val="007E73B8"/>
    <w:rsid w:val="007E7FC4"/>
    <w:rsid w:val="007F00EA"/>
    <w:rsid w:val="007F0D58"/>
    <w:rsid w:val="007F1180"/>
    <w:rsid w:val="007F1555"/>
    <w:rsid w:val="007F1B4E"/>
    <w:rsid w:val="007F21A3"/>
    <w:rsid w:val="007F24EA"/>
    <w:rsid w:val="007F3212"/>
    <w:rsid w:val="007F3DB4"/>
    <w:rsid w:val="007F49FE"/>
    <w:rsid w:val="007F5011"/>
    <w:rsid w:val="007F5C36"/>
    <w:rsid w:val="007F6286"/>
    <w:rsid w:val="007F67C0"/>
    <w:rsid w:val="007F7013"/>
    <w:rsid w:val="007F795A"/>
    <w:rsid w:val="008009A6"/>
    <w:rsid w:val="0080128B"/>
    <w:rsid w:val="00801D60"/>
    <w:rsid w:val="00802303"/>
    <w:rsid w:val="008034C2"/>
    <w:rsid w:val="00804077"/>
    <w:rsid w:val="0080552A"/>
    <w:rsid w:val="008057EF"/>
    <w:rsid w:val="008061D8"/>
    <w:rsid w:val="0080641B"/>
    <w:rsid w:val="00806B97"/>
    <w:rsid w:val="00810314"/>
    <w:rsid w:val="0081133D"/>
    <w:rsid w:val="008119A5"/>
    <w:rsid w:val="00812584"/>
    <w:rsid w:val="00812B05"/>
    <w:rsid w:val="00812D6F"/>
    <w:rsid w:val="0081341F"/>
    <w:rsid w:val="00813AC1"/>
    <w:rsid w:val="00813DD4"/>
    <w:rsid w:val="00814468"/>
    <w:rsid w:val="008145E7"/>
    <w:rsid w:val="00815407"/>
    <w:rsid w:val="00815D26"/>
    <w:rsid w:val="00816054"/>
    <w:rsid w:val="00817172"/>
    <w:rsid w:val="0081769F"/>
    <w:rsid w:val="0081783B"/>
    <w:rsid w:val="0081788A"/>
    <w:rsid w:val="00817C85"/>
    <w:rsid w:val="00820297"/>
    <w:rsid w:val="00820B63"/>
    <w:rsid w:val="008214AB"/>
    <w:rsid w:val="00821D9C"/>
    <w:rsid w:val="0082221D"/>
    <w:rsid w:val="008229F9"/>
    <w:rsid w:val="008246AF"/>
    <w:rsid w:val="00824829"/>
    <w:rsid w:val="00825284"/>
    <w:rsid w:val="008258E8"/>
    <w:rsid w:val="008262E0"/>
    <w:rsid w:val="00826981"/>
    <w:rsid w:val="00826D70"/>
    <w:rsid w:val="00826DDC"/>
    <w:rsid w:val="0083075A"/>
    <w:rsid w:val="00830918"/>
    <w:rsid w:val="00830993"/>
    <w:rsid w:val="008327E4"/>
    <w:rsid w:val="008332A6"/>
    <w:rsid w:val="008332E3"/>
    <w:rsid w:val="0083431D"/>
    <w:rsid w:val="00834857"/>
    <w:rsid w:val="00834A07"/>
    <w:rsid w:val="00834FE5"/>
    <w:rsid w:val="00835138"/>
    <w:rsid w:val="008351EB"/>
    <w:rsid w:val="00836281"/>
    <w:rsid w:val="00836AE4"/>
    <w:rsid w:val="00836B5B"/>
    <w:rsid w:val="00836C6A"/>
    <w:rsid w:val="00836E3C"/>
    <w:rsid w:val="00837748"/>
    <w:rsid w:val="008378CB"/>
    <w:rsid w:val="00837926"/>
    <w:rsid w:val="00837B65"/>
    <w:rsid w:val="008403DA"/>
    <w:rsid w:val="00840B26"/>
    <w:rsid w:val="00840C6D"/>
    <w:rsid w:val="0084107A"/>
    <w:rsid w:val="008410EB"/>
    <w:rsid w:val="00841178"/>
    <w:rsid w:val="008413DC"/>
    <w:rsid w:val="00842CC8"/>
    <w:rsid w:val="0084332A"/>
    <w:rsid w:val="008435A5"/>
    <w:rsid w:val="00843CD7"/>
    <w:rsid w:val="00843ECD"/>
    <w:rsid w:val="00844143"/>
    <w:rsid w:val="008451C6"/>
    <w:rsid w:val="00845A1F"/>
    <w:rsid w:val="00846C37"/>
    <w:rsid w:val="00847CE1"/>
    <w:rsid w:val="0085074B"/>
    <w:rsid w:val="00850A0D"/>
    <w:rsid w:val="0085116B"/>
    <w:rsid w:val="00851192"/>
    <w:rsid w:val="00851BB3"/>
    <w:rsid w:val="00851D24"/>
    <w:rsid w:val="00852334"/>
    <w:rsid w:val="0085235D"/>
    <w:rsid w:val="00852E57"/>
    <w:rsid w:val="00853A57"/>
    <w:rsid w:val="00853EF5"/>
    <w:rsid w:val="008545A7"/>
    <w:rsid w:val="0085527D"/>
    <w:rsid w:val="0085547F"/>
    <w:rsid w:val="00855732"/>
    <w:rsid w:val="008559A4"/>
    <w:rsid w:val="008559D3"/>
    <w:rsid w:val="00855C39"/>
    <w:rsid w:val="008569B0"/>
    <w:rsid w:val="0085702C"/>
    <w:rsid w:val="0085733B"/>
    <w:rsid w:val="00857584"/>
    <w:rsid w:val="0085798C"/>
    <w:rsid w:val="00857A3F"/>
    <w:rsid w:val="00860A94"/>
    <w:rsid w:val="00860B1E"/>
    <w:rsid w:val="00860C13"/>
    <w:rsid w:val="00860DF5"/>
    <w:rsid w:val="00861CC9"/>
    <w:rsid w:val="00863855"/>
    <w:rsid w:val="008639D2"/>
    <w:rsid w:val="00863D50"/>
    <w:rsid w:val="00864D8A"/>
    <w:rsid w:val="00864EB3"/>
    <w:rsid w:val="00865DFA"/>
    <w:rsid w:val="00865EB1"/>
    <w:rsid w:val="008664DF"/>
    <w:rsid w:val="008665CE"/>
    <w:rsid w:val="00866F1C"/>
    <w:rsid w:val="00870A9D"/>
    <w:rsid w:val="00870D98"/>
    <w:rsid w:val="008712C0"/>
    <w:rsid w:val="00871907"/>
    <w:rsid w:val="00871C22"/>
    <w:rsid w:val="008725A8"/>
    <w:rsid w:val="00872AB9"/>
    <w:rsid w:val="00873604"/>
    <w:rsid w:val="008738C0"/>
    <w:rsid w:val="008741D4"/>
    <w:rsid w:val="0087434B"/>
    <w:rsid w:val="0087462D"/>
    <w:rsid w:val="00874F51"/>
    <w:rsid w:val="00875A0B"/>
    <w:rsid w:val="0087633D"/>
    <w:rsid w:val="008768DB"/>
    <w:rsid w:val="008777DF"/>
    <w:rsid w:val="0087786E"/>
    <w:rsid w:val="00882099"/>
    <w:rsid w:val="0088229B"/>
    <w:rsid w:val="00882B3C"/>
    <w:rsid w:val="00882CE5"/>
    <w:rsid w:val="008836E4"/>
    <w:rsid w:val="0088437C"/>
    <w:rsid w:val="00884918"/>
    <w:rsid w:val="00884933"/>
    <w:rsid w:val="0088500C"/>
    <w:rsid w:val="008851A2"/>
    <w:rsid w:val="008851BD"/>
    <w:rsid w:val="0088688A"/>
    <w:rsid w:val="00886BED"/>
    <w:rsid w:val="00887663"/>
    <w:rsid w:val="0089062E"/>
    <w:rsid w:val="008906A7"/>
    <w:rsid w:val="00890D89"/>
    <w:rsid w:val="00890F66"/>
    <w:rsid w:val="008910FA"/>
    <w:rsid w:val="008911DC"/>
    <w:rsid w:val="0089132C"/>
    <w:rsid w:val="00891C41"/>
    <w:rsid w:val="00892175"/>
    <w:rsid w:val="008930F6"/>
    <w:rsid w:val="008932E4"/>
    <w:rsid w:val="00893865"/>
    <w:rsid w:val="00893BCD"/>
    <w:rsid w:val="0089437E"/>
    <w:rsid w:val="00894CC1"/>
    <w:rsid w:val="00894E6A"/>
    <w:rsid w:val="008950CD"/>
    <w:rsid w:val="008952FE"/>
    <w:rsid w:val="00895907"/>
    <w:rsid w:val="008959E1"/>
    <w:rsid w:val="0089692F"/>
    <w:rsid w:val="00896D15"/>
    <w:rsid w:val="00896E4E"/>
    <w:rsid w:val="00897565"/>
    <w:rsid w:val="00897F2E"/>
    <w:rsid w:val="008A0152"/>
    <w:rsid w:val="008A017B"/>
    <w:rsid w:val="008A0459"/>
    <w:rsid w:val="008A092A"/>
    <w:rsid w:val="008A1B11"/>
    <w:rsid w:val="008A1D08"/>
    <w:rsid w:val="008A2C0E"/>
    <w:rsid w:val="008A2EEB"/>
    <w:rsid w:val="008A3409"/>
    <w:rsid w:val="008A3820"/>
    <w:rsid w:val="008A404D"/>
    <w:rsid w:val="008A48A6"/>
    <w:rsid w:val="008A5D64"/>
    <w:rsid w:val="008A6253"/>
    <w:rsid w:val="008A6416"/>
    <w:rsid w:val="008A6BA3"/>
    <w:rsid w:val="008A6C5D"/>
    <w:rsid w:val="008A7F6B"/>
    <w:rsid w:val="008B1D51"/>
    <w:rsid w:val="008B1E86"/>
    <w:rsid w:val="008B20F9"/>
    <w:rsid w:val="008B29EA"/>
    <w:rsid w:val="008B5745"/>
    <w:rsid w:val="008B5B97"/>
    <w:rsid w:val="008B5BD0"/>
    <w:rsid w:val="008B6A76"/>
    <w:rsid w:val="008B7051"/>
    <w:rsid w:val="008B71CE"/>
    <w:rsid w:val="008B78CB"/>
    <w:rsid w:val="008B795F"/>
    <w:rsid w:val="008B7D52"/>
    <w:rsid w:val="008C002A"/>
    <w:rsid w:val="008C05C5"/>
    <w:rsid w:val="008C0F58"/>
    <w:rsid w:val="008C0F9E"/>
    <w:rsid w:val="008C1750"/>
    <w:rsid w:val="008C202A"/>
    <w:rsid w:val="008C3288"/>
    <w:rsid w:val="008C35D6"/>
    <w:rsid w:val="008C3701"/>
    <w:rsid w:val="008C3A18"/>
    <w:rsid w:val="008C4DF1"/>
    <w:rsid w:val="008C60EB"/>
    <w:rsid w:val="008C7939"/>
    <w:rsid w:val="008D0418"/>
    <w:rsid w:val="008D082E"/>
    <w:rsid w:val="008D12A2"/>
    <w:rsid w:val="008D18EE"/>
    <w:rsid w:val="008D2AEC"/>
    <w:rsid w:val="008D3160"/>
    <w:rsid w:val="008D3E00"/>
    <w:rsid w:val="008D40BC"/>
    <w:rsid w:val="008D4A91"/>
    <w:rsid w:val="008D4BD2"/>
    <w:rsid w:val="008D54DB"/>
    <w:rsid w:val="008D70DD"/>
    <w:rsid w:val="008D711D"/>
    <w:rsid w:val="008D75FF"/>
    <w:rsid w:val="008D7844"/>
    <w:rsid w:val="008E01A1"/>
    <w:rsid w:val="008E08E1"/>
    <w:rsid w:val="008E09F6"/>
    <w:rsid w:val="008E0B5B"/>
    <w:rsid w:val="008E14BD"/>
    <w:rsid w:val="008E1A3D"/>
    <w:rsid w:val="008E1C86"/>
    <w:rsid w:val="008E26DB"/>
    <w:rsid w:val="008E2A4E"/>
    <w:rsid w:val="008E2F1E"/>
    <w:rsid w:val="008E3E8E"/>
    <w:rsid w:val="008E43AD"/>
    <w:rsid w:val="008E5C49"/>
    <w:rsid w:val="008E5D1E"/>
    <w:rsid w:val="008E603C"/>
    <w:rsid w:val="008E6678"/>
    <w:rsid w:val="008E6A36"/>
    <w:rsid w:val="008E7293"/>
    <w:rsid w:val="008F0C85"/>
    <w:rsid w:val="008F0C8C"/>
    <w:rsid w:val="008F1235"/>
    <w:rsid w:val="008F1291"/>
    <w:rsid w:val="008F1528"/>
    <w:rsid w:val="008F174C"/>
    <w:rsid w:val="008F24C5"/>
    <w:rsid w:val="008F26A8"/>
    <w:rsid w:val="008F2744"/>
    <w:rsid w:val="008F27E8"/>
    <w:rsid w:val="008F32DE"/>
    <w:rsid w:val="008F33DC"/>
    <w:rsid w:val="008F3C7B"/>
    <w:rsid w:val="008F4140"/>
    <w:rsid w:val="008F4D24"/>
    <w:rsid w:val="008F5977"/>
    <w:rsid w:val="008F5B39"/>
    <w:rsid w:val="008F5FB1"/>
    <w:rsid w:val="008F6E14"/>
    <w:rsid w:val="008F7765"/>
    <w:rsid w:val="008F7D94"/>
    <w:rsid w:val="0090072E"/>
    <w:rsid w:val="00901EF2"/>
    <w:rsid w:val="00901FFF"/>
    <w:rsid w:val="00902C75"/>
    <w:rsid w:val="00903676"/>
    <w:rsid w:val="00903A12"/>
    <w:rsid w:val="00904F28"/>
    <w:rsid w:val="00905015"/>
    <w:rsid w:val="0090533C"/>
    <w:rsid w:val="00906B9A"/>
    <w:rsid w:val="00906CDB"/>
    <w:rsid w:val="00907731"/>
    <w:rsid w:val="00907800"/>
    <w:rsid w:val="00907C61"/>
    <w:rsid w:val="00910D09"/>
    <w:rsid w:val="009110C3"/>
    <w:rsid w:val="009112FD"/>
    <w:rsid w:val="009123C1"/>
    <w:rsid w:val="00912C71"/>
    <w:rsid w:val="0091550A"/>
    <w:rsid w:val="0091611E"/>
    <w:rsid w:val="009166F5"/>
    <w:rsid w:val="00916CC8"/>
    <w:rsid w:val="009214AE"/>
    <w:rsid w:val="00921B21"/>
    <w:rsid w:val="00921E1D"/>
    <w:rsid w:val="009223EF"/>
    <w:rsid w:val="00923821"/>
    <w:rsid w:val="00923AC8"/>
    <w:rsid w:val="0092492B"/>
    <w:rsid w:val="00924FF8"/>
    <w:rsid w:val="00926511"/>
    <w:rsid w:val="009270A7"/>
    <w:rsid w:val="00927C61"/>
    <w:rsid w:val="00930348"/>
    <w:rsid w:val="0093070B"/>
    <w:rsid w:val="00930C9C"/>
    <w:rsid w:val="00931124"/>
    <w:rsid w:val="00931DB4"/>
    <w:rsid w:val="00931DE2"/>
    <w:rsid w:val="00932C3B"/>
    <w:rsid w:val="00933027"/>
    <w:rsid w:val="00933448"/>
    <w:rsid w:val="0093362E"/>
    <w:rsid w:val="00933A08"/>
    <w:rsid w:val="00933B5C"/>
    <w:rsid w:val="009340A7"/>
    <w:rsid w:val="00934E22"/>
    <w:rsid w:val="00934FF3"/>
    <w:rsid w:val="009356CA"/>
    <w:rsid w:val="009367B9"/>
    <w:rsid w:val="00936942"/>
    <w:rsid w:val="00937229"/>
    <w:rsid w:val="009373FD"/>
    <w:rsid w:val="009376FA"/>
    <w:rsid w:val="00940A15"/>
    <w:rsid w:val="009417B4"/>
    <w:rsid w:val="0094251B"/>
    <w:rsid w:val="00943AF4"/>
    <w:rsid w:val="00943C08"/>
    <w:rsid w:val="00943C79"/>
    <w:rsid w:val="0094428E"/>
    <w:rsid w:val="0094466E"/>
    <w:rsid w:val="00944C5F"/>
    <w:rsid w:val="009458F1"/>
    <w:rsid w:val="00945DFC"/>
    <w:rsid w:val="00946B3A"/>
    <w:rsid w:val="00947405"/>
    <w:rsid w:val="00947E7A"/>
    <w:rsid w:val="00950D46"/>
    <w:rsid w:val="00951091"/>
    <w:rsid w:val="009518AC"/>
    <w:rsid w:val="009519BA"/>
    <w:rsid w:val="00951D7E"/>
    <w:rsid w:val="009521B5"/>
    <w:rsid w:val="00952C62"/>
    <w:rsid w:val="00953791"/>
    <w:rsid w:val="0095392F"/>
    <w:rsid w:val="00953E4C"/>
    <w:rsid w:val="00953EAB"/>
    <w:rsid w:val="00954598"/>
    <w:rsid w:val="009548C9"/>
    <w:rsid w:val="00954FB1"/>
    <w:rsid w:val="009554D2"/>
    <w:rsid w:val="009558C4"/>
    <w:rsid w:val="00955CCA"/>
    <w:rsid w:val="00957444"/>
    <w:rsid w:val="00957D22"/>
    <w:rsid w:val="00957FD1"/>
    <w:rsid w:val="009607CC"/>
    <w:rsid w:val="00961004"/>
    <w:rsid w:val="00961028"/>
    <w:rsid w:val="00961272"/>
    <w:rsid w:val="0096179A"/>
    <w:rsid w:val="00961A96"/>
    <w:rsid w:val="00961C32"/>
    <w:rsid w:val="00962685"/>
    <w:rsid w:val="0096276A"/>
    <w:rsid w:val="0096335E"/>
    <w:rsid w:val="00964795"/>
    <w:rsid w:val="00965060"/>
    <w:rsid w:val="0096554A"/>
    <w:rsid w:val="009655B6"/>
    <w:rsid w:val="009668A3"/>
    <w:rsid w:val="009670C3"/>
    <w:rsid w:val="009674C9"/>
    <w:rsid w:val="00967822"/>
    <w:rsid w:val="00970D33"/>
    <w:rsid w:val="00971F77"/>
    <w:rsid w:val="009728A9"/>
    <w:rsid w:val="00972A1A"/>
    <w:rsid w:val="00973660"/>
    <w:rsid w:val="009743F8"/>
    <w:rsid w:val="00974AFF"/>
    <w:rsid w:val="009751D7"/>
    <w:rsid w:val="00975D10"/>
    <w:rsid w:val="00975DA0"/>
    <w:rsid w:val="0097607B"/>
    <w:rsid w:val="00976154"/>
    <w:rsid w:val="00976495"/>
    <w:rsid w:val="00976BA3"/>
    <w:rsid w:val="00976E11"/>
    <w:rsid w:val="00977116"/>
    <w:rsid w:val="00977369"/>
    <w:rsid w:val="00980054"/>
    <w:rsid w:val="0098008F"/>
    <w:rsid w:val="0098039B"/>
    <w:rsid w:val="00980F35"/>
    <w:rsid w:val="009818AB"/>
    <w:rsid w:val="00981965"/>
    <w:rsid w:val="009826B8"/>
    <w:rsid w:val="00982D5B"/>
    <w:rsid w:val="00982F4C"/>
    <w:rsid w:val="0098323D"/>
    <w:rsid w:val="00983A57"/>
    <w:rsid w:val="00983D35"/>
    <w:rsid w:val="0098405E"/>
    <w:rsid w:val="00984A09"/>
    <w:rsid w:val="00984B9C"/>
    <w:rsid w:val="00985AA6"/>
    <w:rsid w:val="00985AF9"/>
    <w:rsid w:val="00985B97"/>
    <w:rsid w:val="00985F50"/>
    <w:rsid w:val="009865D3"/>
    <w:rsid w:val="00987651"/>
    <w:rsid w:val="0098792A"/>
    <w:rsid w:val="00990120"/>
    <w:rsid w:val="00990957"/>
    <w:rsid w:val="00990F69"/>
    <w:rsid w:val="0099325E"/>
    <w:rsid w:val="00993264"/>
    <w:rsid w:val="0099351E"/>
    <w:rsid w:val="00993851"/>
    <w:rsid w:val="00994BD9"/>
    <w:rsid w:val="009955B1"/>
    <w:rsid w:val="00996036"/>
    <w:rsid w:val="00996656"/>
    <w:rsid w:val="0099670A"/>
    <w:rsid w:val="0099674A"/>
    <w:rsid w:val="00996C7E"/>
    <w:rsid w:val="009A0969"/>
    <w:rsid w:val="009A0BD0"/>
    <w:rsid w:val="009A1E24"/>
    <w:rsid w:val="009A2CE4"/>
    <w:rsid w:val="009A302A"/>
    <w:rsid w:val="009A3C3D"/>
    <w:rsid w:val="009A400E"/>
    <w:rsid w:val="009A495A"/>
    <w:rsid w:val="009A4C52"/>
    <w:rsid w:val="009A516C"/>
    <w:rsid w:val="009A5C6C"/>
    <w:rsid w:val="009A5E76"/>
    <w:rsid w:val="009A5EBC"/>
    <w:rsid w:val="009A7329"/>
    <w:rsid w:val="009A78A3"/>
    <w:rsid w:val="009B0209"/>
    <w:rsid w:val="009B09BF"/>
    <w:rsid w:val="009B0BA8"/>
    <w:rsid w:val="009B0DD0"/>
    <w:rsid w:val="009B0E3C"/>
    <w:rsid w:val="009B101D"/>
    <w:rsid w:val="009B1494"/>
    <w:rsid w:val="009B2208"/>
    <w:rsid w:val="009B27FE"/>
    <w:rsid w:val="009B4653"/>
    <w:rsid w:val="009B46AE"/>
    <w:rsid w:val="009B4DAE"/>
    <w:rsid w:val="009B51F5"/>
    <w:rsid w:val="009B5AED"/>
    <w:rsid w:val="009B6898"/>
    <w:rsid w:val="009B7366"/>
    <w:rsid w:val="009B79C6"/>
    <w:rsid w:val="009C070D"/>
    <w:rsid w:val="009C0C7D"/>
    <w:rsid w:val="009C0F3A"/>
    <w:rsid w:val="009C14EB"/>
    <w:rsid w:val="009C1F52"/>
    <w:rsid w:val="009C2377"/>
    <w:rsid w:val="009C23E2"/>
    <w:rsid w:val="009C470F"/>
    <w:rsid w:val="009C49A8"/>
    <w:rsid w:val="009C4A37"/>
    <w:rsid w:val="009C4E45"/>
    <w:rsid w:val="009C5883"/>
    <w:rsid w:val="009C5AC9"/>
    <w:rsid w:val="009C5D90"/>
    <w:rsid w:val="009C7053"/>
    <w:rsid w:val="009C7291"/>
    <w:rsid w:val="009C77B8"/>
    <w:rsid w:val="009C7A87"/>
    <w:rsid w:val="009C7D24"/>
    <w:rsid w:val="009D0546"/>
    <w:rsid w:val="009D0CA1"/>
    <w:rsid w:val="009D13E1"/>
    <w:rsid w:val="009D2B7C"/>
    <w:rsid w:val="009D2F41"/>
    <w:rsid w:val="009D3CBE"/>
    <w:rsid w:val="009D3EF3"/>
    <w:rsid w:val="009D4A58"/>
    <w:rsid w:val="009D4CC4"/>
    <w:rsid w:val="009D4ED0"/>
    <w:rsid w:val="009D517D"/>
    <w:rsid w:val="009D51FB"/>
    <w:rsid w:val="009D65FF"/>
    <w:rsid w:val="009D6BDD"/>
    <w:rsid w:val="009D6C8D"/>
    <w:rsid w:val="009D72E7"/>
    <w:rsid w:val="009D77AC"/>
    <w:rsid w:val="009D7B2A"/>
    <w:rsid w:val="009D7C68"/>
    <w:rsid w:val="009E022D"/>
    <w:rsid w:val="009E0723"/>
    <w:rsid w:val="009E0F38"/>
    <w:rsid w:val="009E0F4A"/>
    <w:rsid w:val="009E114C"/>
    <w:rsid w:val="009E1163"/>
    <w:rsid w:val="009E1AB7"/>
    <w:rsid w:val="009E1FED"/>
    <w:rsid w:val="009E2641"/>
    <w:rsid w:val="009E28A6"/>
    <w:rsid w:val="009E3657"/>
    <w:rsid w:val="009E3765"/>
    <w:rsid w:val="009E3E7D"/>
    <w:rsid w:val="009E3F8F"/>
    <w:rsid w:val="009E4082"/>
    <w:rsid w:val="009E4811"/>
    <w:rsid w:val="009E4AFD"/>
    <w:rsid w:val="009E4F5A"/>
    <w:rsid w:val="009E52B4"/>
    <w:rsid w:val="009E5388"/>
    <w:rsid w:val="009E55D0"/>
    <w:rsid w:val="009E5B0F"/>
    <w:rsid w:val="009E6577"/>
    <w:rsid w:val="009F0080"/>
    <w:rsid w:val="009F013B"/>
    <w:rsid w:val="009F0D73"/>
    <w:rsid w:val="009F1970"/>
    <w:rsid w:val="009F2629"/>
    <w:rsid w:val="009F29BC"/>
    <w:rsid w:val="009F2AB0"/>
    <w:rsid w:val="009F2B41"/>
    <w:rsid w:val="009F3EE0"/>
    <w:rsid w:val="009F3F31"/>
    <w:rsid w:val="009F3FFC"/>
    <w:rsid w:val="009F4315"/>
    <w:rsid w:val="009F4339"/>
    <w:rsid w:val="009F4931"/>
    <w:rsid w:val="009F558C"/>
    <w:rsid w:val="009F5E71"/>
    <w:rsid w:val="009F6001"/>
    <w:rsid w:val="009F6493"/>
    <w:rsid w:val="009F6762"/>
    <w:rsid w:val="009F6E8A"/>
    <w:rsid w:val="009F7123"/>
    <w:rsid w:val="009F7785"/>
    <w:rsid w:val="009F778D"/>
    <w:rsid w:val="009F7E3B"/>
    <w:rsid w:val="009F7F04"/>
    <w:rsid w:val="00A00BAB"/>
    <w:rsid w:val="00A01033"/>
    <w:rsid w:val="00A01FD4"/>
    <w:rsid w:val="00A0215E"/>
    <w:rsid w:val="00A025A3"/>
    <w:rsid w:val="00A02820"/>
    <w:rsid w:val="00A02DDD"/>
    <w:rsid w:val="00A040A1"/>
    <w:rsid w:val="00A047C1"/>
    <w:rsid w:val="00A04FFE"/>
    <w:rsid w:val="00A05207"/>
    <w:rsid w:val="00A053F6"/>
    <w:rsid w:val="00A05801"/>
    <w:rsid w:val="00A05B05"/>
    <w:rsid w:val="00A05F36"/>
    <w:rsid w:val="00A06449"/>
    <w:rsid w:val="00A06ACE"/>
    <w:rsid w:val="00A06B11"/>
    <w:rsid w:val="00A0794F"/>
    <w:rsid w:val="00A07A55"/>
    <w:rsid w:val="00A111F0"/>
    <w:rsid w:val="00A116F8"/>
    <w:rsid w:val="00A11787"/>
    <w:rsid w:val="00A118DD"/>
    <w:rsid w:val="00A11EED"/>
    <w:rsid w:val="00A13009"/>
    <w:rsid w:val="00A13026"/>
    <w:rsid w:val="00A13A5E"/>
    <w:rsid w:val="00A13B1A"/>
    <w:rsid w:val="00A13EF3"/>
    <w:rsid w:val="00A140F0"/>
    <w:rsid w:val="00A14205"/>
    <w:rsid w:val="00A15001"/>
    <w:rsid w:val="00A1547A"/>
    <w:rsid w:val="00A17A5B"/>
    <w:rsid w:val="00A17FBA"/>
    <w:rsid w:val="00A20AE3"/>
    <w:rsid w:val="00A21609"/>
    <w:rsid w:val="00A216FD"/>
    <w:rsid w:val="00A21AC8"/>
    <w:rsid w:val="00A21DBB"/>
    <w:rsid w:val="00A2266A"/>
    <w:rsid w:val="00A22FE8"/>
    <w:rsid w:val="00A23046"/>
    <w:rsid w:val="00A23224"/>
    <w:rsid w:val="00A2430E"/>
    <w:rsid w:val="00A2446E"/>
    <w:rsid w:val="00A24A42"/>
    <w:rsid w:val="00A2514D"/>
    <w:rsid w:val="00A25B3C"/>
    <w:rsid w:val="00A25BC9"/>
    <w:rsid w:val="00A25C80"/>
    <w:rsid w:val="00A264BA"/>
    <w:rsid w:val="00A26C18"/>
    <w:rsid w:val="00A2780A"/>
    <w:rsid w:val="00A3104E"/>
    <w:rsid w:val="00A3113E"/>
    <w:rsid w:val="00A31464"/>
    <w:rsid w:val="00A31F4D"/>
    <w:rsid w:val="00A3220F"/>
    <w:rsid w:val="00A33B20"/>
    <w:rsid w:val="00A34414"/>
    <w:rsid w:val="00A34A89"/>
    <w:rsid w:val="00A36056"/>
    <w:rsid w:val="00A362E3"/>
    <w:rsid w:val="00A3690A"/>
    <w:rsid w:val="00A36AAD"/>
    <w:rsid w:val="00A36D67"/>
    <w:rsid w:val="00A373E5"/>
    <w:rsid w:val="00A373EB"/>
    <w:rsid w:val="00A37BBD"/>
    <w:rsid w:val="00A4058C"/>
    <w:rsid w:val="00A408A2"/>
    <w:rsid w:val="00A40CC6"/>
    <w:rsid w:val="00A410C1"/>
    <w:rsid w:val="00A410E4"/>
    <w:rsid w:val="00A4138A"/>
    <w:rsid w:val="00A4168C"/>
    <w:rsid w:val="00A41B54"/>
    <w:rsid w:val="00A42191"/>
    <w:rsid w:val="00A42DFE"/>
    <w:rsid w:val="00A42EC2"/>
    <w:rsid w:val="00A42F5D"/>
    <w:rsid w:val="00A4430C"/>
    <w:rsid w:val="00A44778"/>
    <w:rsid w:val="00A4493A"/>
    <w:rsid w:val="00A450A5"/>
    <w:rsid w:val="00A457DE"/>
    <w:rsid w:val="00A45ED5"/>
    <w:rsid w:val="00A45FD0"/>
    <w:rsid w:val="00A47E65"/>
    <w:rsid w:val="00A51418"/>
    <w:rsid w:val="00A516F8"/>
    <w:rsid w:val="00A51F59"/>
    <w:rsid w:val="00A52329"/>
    <w:rsid w:val="00A528F2"/>
    <w:rsid w:val="00A53B1A"/>
    <w:rsid w:val="00A54585"/>
    <w:rsid w:val="00A549CF"/>
    <w:rsid w:val="00A5595E"/>
    <w:rsid w:val="00A56819"/>
    <w:rsid w:val="00A5690C"/>
    <w:rsid w:val="00A57076"/>
    <w:rsid w:val="00A570AF"/>
    <w:rsid w:val="00A60064"/>
    <w:rsid w:val="00A60BB8"/>
    <w:rsid w:val="00A60DF7"/>
    <w:rsid w:val="00A610BC"/>
    <w:rsid w:val="00A6167D"/>
    <w:rsid w:val="00A61BD3"/>
    <w:rsid w:val="00A6209A"/>
    <w:rsid w:val="00A62A00"/>
    <w:rsid w:val="00A630D2"/>
    <w:rsid w:val="00A63B9C"/>
    <w:rsid w:val="00A643EF"/>
    <w:rsid w:val="00A64E8B"/>
    <w:rsid w:val="00A64FB2"/>
    <w:rsid w:val="00A65B13"/>
    <w:rsid w:val="00A660D6"/>
    <w:rsid w:val="00A678DA"/>
    <w:rsid w:val="00A7043D"/>
    <w:rsid w:val="00A70989"/>
    <w:rsid w:val="00A72427"/>
    <w:rsid w:val="00A725E7"/>
    <w:rsid w:val="00A7281E"/>
    <w:rsid w:val="00A72CDF"/>
    <w:rsid w:val="00A73524"/>
    <w:rsid w:val="00A73F8A"/>
    <w:rsid w:val="00A742D5"/>
    <w:rsid w:val="00A74DFA"/>
    <w:rsid w:val="00A7512B"/>
    <w:rsid w:val="00A758AA"/>
    <w:rsid w:val="00A75DA7"/>
    <w:rsid w:val="00A76404"/>
    <w:rsid w:val="00A76D6F"/>
    <w:rsid w:val="00A774A0"/>
    <w:rsid w:val="00A7771C"/>
    <w:rsid w:val="00A800F4"/>
    <w:rsid w:val="00A807E8"/>
    <w:rsid w:val="00A80EE9"/>
    <w:rsid w:val="00A80F76"/>
    <w:rsid w:val="00A81700"/>
    <w:rsid w:val="00A82AC4"/>
    <w:rsid w:val="00A82FE8"/>
    <w:rsid w:val="00A83080"/>
    <w:rsid w:val="00A83864"/>
    <w:rsid w:val="00A8387A"/>
    <w:rsid w:val="00A83BE8"/>
    <w:rsid w:val="00A84972"/>
    <w:rsid w:val="00A853F7"/>
    <w:rsid w:val="00A855AA"/>
    <w:rsid w:val="00A85D0E"/>
    <w:rsid w:val="00A85F0C"/>
    <w:rsid w:val="00A86744"/>
    <w:rsid w:val="00A87AB9"/>
    <w:rsid w:val="00A87C16"/>
    <w:rsid w:val="00A909A0"/>
    <w:rsid w:val="00A91684"/>
    <w:rsid w:val="00A91C38"/>
    <w:rsid w:val="00A92031"/>
    <w:rsid w:val="00A928D3"/>
    <w:rsid w:val="00A92D29"/>
    <w:rsid w:val="00A93B1C"/>
    <w:rsid w:val="00A94C93"/>
    <w:rsid w:val="00A94F6A"/>
    <w:rsid w:val="00A95082"/>
    <w:rsid w:val="00A953F0"/>
    <w:rsid w:val="00A95DBB"/>
    <w:rsid w:val="00A95EA5"/>
    <w:rsid w:val="00A95EEB"/>
    <w:rsid w:val="00A9624A"/>
    <w:rsid w:val="00A96D28"/>
    <w:rsid w:val="00A96EC5"/>
    <w:rsid w:val="00A96F13"/>
    <w:rsid w:val="00A9705D"/>
    <w:rsid w:val="00A9733B"/>
    <w:rsid w:val="00AA0018"/>
    <w:rsid w:val="00AA1515"/>
    <w:rsid w:val="00AA199B"/>
    <w:rsid w:val="00AA2414"/>
    <w:rsid w:val="00AA2CF8"/>
    <w:rsid w:val="00AA3711"/>
    <w:rsid w:val="00AA3F7E"/>
    <w:rsid w:val="00AA3FBB"/>
    <w:rsid w:val="00AA44C4"/>
    <w:rsid w:val="00AA4C88"/>
    <w:rsid w:val="00AA688F"/>
    <w:rsid w:val="00AA6B1B"/>
    <w:rsid w:val="00AA734C"/>
    <w:rsid w:val="00AB0C01"/>
    <w:rsid w:val="00AB1908"/>
    <w:rsid w:val="00AB1975"/>
    <w:rsid w:val="00AB22E6"/>
    <w:rsid w:val="00AB2EF2"/>
    <w:rsid w:val="00AB33DD"/>
    <w:rsid w:val="00AB385B"/>
    <w:rsid w:val="00AB3DB4"/>
    <w:rsid w:val="00AB3F9B"/>
    <w:rsid w:val="00AB4B86"/>
    <w:rsid w:val="00AB4F2B"/>
    <w:rsid w:val="00AB522F"/>
    <w:rsid w:val="00AB5A03"/>
    <w:rsid w:val="00AB5FE8"/>
    <w:rsid w:val="00AB61C7"/>
    <w:rsid w:val="00AC0982"/>
    <w:rsid w:val="00AC17F0"/>
    <w:rsid w:val="00AC2BC0"/>
    <w:rsid w:val="00AC38A0"/>
    <w:rsid w:val="00AC3BCC"/>
    <w:rsid w:val="00AC43D0"/>
    <w:rsid w:val="00AC454D"/>
    <w:rsid w:val="00AC5D3B"/>
    <w:rsid w:val="00AC63A4"/>
    <w:rsid w:val="00AC7068"/>
    <w:rsid w:val="00AD2E0A"/>
    <w:rsid w:val="00AD3093"/>
    <w:rsid w:val="00AD3D38"/>
    <w:rsid w:val="00AD4862"/>
    <w:rsid w:val="00AD49A3"/>
    <w:rsid w:val="00AD4C95"/>
    <w:rsid w:val="00AD5F38"/>
    <w:rsid w:val="00AD6058"/>
    <w:rsid w:val="00AD6394"/>
    <w:rsid w:val="00AD64E5"/>
    <w:rsid w:val="00AE0F92"/>
    <w:rsid w:val="00AE1FC1"/>
    <w:rsid w:val="00AE2483"/>
    <w:rsid w:val="00AE26B8"/>
    <w:rsid w:val="00AE2825"/>
    <w:rsid w:val="00AE3A4E"/>
    <w:rsid w:val="00AE3CCC"/>
    <w:rsid w:val="00AE42B8"/>
    <w:rsid w:val="00AE5B19"/>
    <w:rsid w:val="00AE5EF0"/>
    <w:rsid w:val="00AE622F"/>
    <w:rsid w:val="00AE64B4"/>
    <w:rsid w:val="00AE6918"/>
    <w:rsid w:val="00AE6D00"/>
    <w:rsid w:val="00AE745C"/>
    <w:rsid w:val="00AF00F0"/>
    <w:rsid w:val="00AF08A6"/>
    <w:rsid w:val="00AF1866"/>
    <w:rsid w:val="00AF2377"/>
    <w:rsid w:val="00AF25A1"/>
    <w:rsid w:val="00AF2E2E"/>
    <w:rsid w:val="00AF34C7"/>
    <w:rsid w:val="00AF35F2"/>
    <w:rsid w:val="00AF419A"/>
    <w:rsid w:val="00AF57E9"/>
    <w:rsid w:val="00AF6FE8"/>
    <w:rsid w:val="00AF7474"/>
    <w:rsid w:val="00B0020F"/>
    <w:rsid w:val="00B002C5"/>
    <w:rsid w:val="00B00B08"/>
    <w:rsid w:val="00B0110D"/>
    <w:rsid w:val="00B0268C"/>
    <w:rsid w:val="00B0367B"/>
    <w:rsid w:val="00B04645"/>
    <w:rsid w:val="00B04C4B"/>
    <w:rsid w:val="00B04C53"/>
    <w:rsid w:val="00B04E60"/>
    <w:rsid w:val="00B05337"/>
    <w:rsid w:val="00B05EB8"/>
    <w:rsid w:val="00B06C33"/>
    <w:rsid w:val="00B06EAC"/>
    <w:rsid w:val="00B06EDD"/>
    <w:rsid w:val="00B06F91"/>
    <w:rsid w:val="00B074FF"/>
    <w:rsid w:val="00B075FD"/>
    <w:rsid w:val="00B07A4E"/>
    <w:rsid w:val="00B10F68"/>
    <w:rsid w:val="00B119B7"/>
    <w:rsid w:val="00B12D22"/>
    <w:rsid w:val="00B131D7"/>
    <w:rsid w:val="00B152B2"/>
    <w:rsid w:val="00B15635"/>
    <w:rsid w:val="00B160D1"/>
    <w:rsid w:val="00B16DD5"/>
    <w:rsid w:val="00B16EEE"/>
    <w:rsid w:val="00B1769D"/>
    <w:rsid w:val="00B176CB"/>
    <w:rsid w:val="00B178AE"/>
    <w:rsid w:val="00B17ABB"/>
    <w:rsid w:val="00B200B9"/>
    <w:rsid w:val="00B203E0"/>
    <w:rsid w:val="00B211AC"/>
    <w:rsid w:val="00B21370"/>
    <w:rsid w:val="00B218E8"/>
    <w:rsid w:val="00B21A81"/>
    <w:rsid w:val="00B21E9C"/>
    <w:rsid w:val="00B22220"/>
    <w:rsid w:val="00B22DB4"/>
    <w:rsid w:val="00B23585"/>
    <w:rsid w:val="00B238B5"/>
    <w:rsid w:val="00B23D0F"/>
    <w:rsid w:val="00B25BB7"/>
    <w:rsid w:val="00B262E7"/>
    <w:rsid w:val="00B26462"/>
    <w:rsid w:val="00B276E4"/>
    <w:rsid w:val="00B27BEC"/>
    <w:rsid w:val="00B3062C"/>
    <w:rsid w:val="00B30C88"/>
    <w:rsid w:val="00B31148"/>
    <w:rsid w:val="00B32079"/>
    <w:rsid w:val="00B32088"/>
    <w:rsid w:val="00B32239"/>
    <w:rsid w:val="00B333CE"/>
    <w:rsid w:val="00B33445"/>
    <w:rsid w:val="00B33E65"/>
    <w:rsid w:val="00B3472F"/>
    <w:rsid w:val="00B353E8"/>
    <w:rsid w:val="00B35F73"/>
    <w:rsid w:val="00B363ED"/>
    <w:rsid w:val="00B36510"/>
    <w:rsid w:val="00B36D50"/>
    <w:rsid w:val="00B37100"/>
    <w:rsid w:val="00B410E0"/>
    <w:rsid w:val="00B41F58"/>
    <w:rsid w:val="00B41FE7"/>
    <w:rsid w:val="00B453C8"/>
    <w:rsid w:val="00B46102"/>
    <w:rsid w:val="00B47153"/>
    <w:rsid w:val="00B47292"/>
    <w:rsid w:val="00B4733D"/>
    <w:rsid w:val="00B47F3D"/>
    <w:rsid w:val="00B513D4"/>
    <w:rsid w:val="00B51F07"/>
    <w:rsid w:val="00B52ECD"/>
    <w:rsid w:val="00B53582"/>
    <w:rsid w:val="00B539C2"/>
    <w:rsid w:val="00B54B59"/>
    <w:rsid w:val="00B5536E"/>
    <w:rsid w:val="00B5571A"/>
    <w:rsid w:val="00B56FCB"/>
    <w:rsid w:val="00B572B2"/>
    <w:rsid w:val="00B57A29"/>
    <w:rsid w:val="00B57D0F"/>
    <w:rsid w:val="00B610CF"/>
    <w:rsid w:val="00B610F6"/>
    <w:rsid w:val="00B611B8"/>
    <w:rsid w:val="00B611DF"/>
    <w:rsid w:val="00B6175C"/>
    <w:rsid w:val="00B62698"/>
    <w:rsid w:val="00B63C1C"/>
    <w:rsid w:val="00B63D30"/>
    <w:rsid w:val="00B64209"/>
    <w:rsid w:val="00B6464B"/>
    <w:rsid w:val="00B64FFA"/>
    <w:rsid w:val="00B66082"/>
    <w:rsid w:val="00B66A02"/>
    <w:rsid w:val="00B66F66"/>
    <w:rsid w:val="00B676F2"/>
    <w:rsid w:val="00B67D8F"/>
    <w:rsid w:val="00B67FC7"/>
    <w:rsid w:val="00B700FD"/>
    <w:rsid w:val="00B70AD9"/>
    <w:rsid w:val="00B70B89"/>
    <w:rsid w:val="00B70C4D"/>
    <w:rsid w:val="00B70C60"/>
    <w:rsid w:val="00B7123C"/>
    <w:rsid w:val="00B71705"/>
    <w:rsid w:val="00B718E4"/>
    <w:rsid w:val="00B718F6"/>
    <w:rsid w:val="00B72ADC"/>
    <w:rsid w:val="00B72C2F"/>
    <w:rsid w:val="00B72E4D"/>
    <w:rsid w:val="00B73494"/>
    <w:rsid w:val="00B73760"/>
    <w:rsid w:val="00B739EB"/>
    <w:rsid w:val="00B73B8B"/>
    <w:rsid w:val="00B7446D"/>
    <w:rsid w:val="00B7515F"/>
    <w:rsid w:val="00B7587C"/>
    <w:rsid w:val="00B75ACE"/>
    <w:rsid w:val="00B75DCD"/>
    <w:rsid w:val="00B760DF"/>
    <w:rsid w:val="00B760FF"/>
    <w:rsid w:val="00B76FB3"/>
    <w:rsid w:val="00B779FE"/>
    <w:rsid w:val="00B8006A"/>
    <w:rsid w:val="00B80D52"/>
    <w:rsid w:val="00B8134A"/>
    <w:rsid w:val="00B818F1"/>
    <w:rsid w:val="00B82A9B"/>
    <w:rsid w:val="00B82B43"/>
    <w:rsid w:val="00B82D05"/>
    <w:rsid w:val="00B8305E"/>
    <w:rsid w:val="00B84DC2"/>
    <w:rsid w:val="00B85006"/>
    <w:rsid w:val="00B85068"/>
    <w:rsid w:val="00B85113"/>
    <w:rsid w:val="00B85CE1"/>
    <w:rsid w:val="00B85E6F"/>
    <w:rsid w:val="00B85F12"/>
    <w:rsid w:val="00B8672C"/>
    <w:rsid w:val="00B86A0D"/>
    <w:rsid w:val="00B8760B"/>
    <w:rsid w:val="00B879BE"/>
    <w:rsid w:val="00B90085"/>
    <w:rsid w:val="00B90092"/>
    <w:rsid w:val="00B90768"/>
    <w:rsid w:val="00B91059"/>
    <w:rsid w:val="00B918ED"/>
    <w:rsid w:val="00B92AD9"/>
    <w:rsid w:val="00B92E49"/>
    <w:rsid w:val="00B92EC4"/>
    <w:rsid w:val="00B93458"/>
    <w:rsid w:val="00B93B8F"/>
    <w:rsid w:val="00B93EF2"/>
    <w:rsid w:val="00B945A6"/>
    <w:rsid w:val="00B94861"/>
    <w:rsid w:val="00B956C4"/>
    <w:rsid w:val="00B95A7E"/>
    <w:rsid w:val="00B97703"/>
    <w:rsid w:val="00B97F30"/>
    <w:rsid w:val="00BA0BE1"/>
    <w:rsid w:val="00BA0C1A"/>
    <w:rsid w:val="00BA1230"/>
    <w:rsid w:val="00BA15B3"/>
    <w:rsid w:val="00BA178D"/>
    <w:rsid w:val="00BA1DFB"/>
    <w:rsid w:val="00BA22B5"/>
    <w:rsid w:val="00BA2933"/>
    <w:rsid w:val="00BA2A2F"/>
    <w:rsid w:val="00BA2CE9"/>
    <w:rsid w:val="00BA3385"/>
    <w:rsid w:val="00BA3654"/>
    <w:rsid w:val="00BA38F3"/>
    <w:rsid w:val="00BA3CDF"/>
    <w:rsid w:val="00BA7633"/>
    <w:rsid w:val="00BA7BC9"/>
    <w:rsid w:val="00BB037C"/>
    <w:rsid w:val="00BB04F4"/>
    <w:rsid w:val="00BB2023"/>
    <w:rsid w:val="00BB208C"/>
    <w:rsid w:val="00BB2CB5"/>
    <w:rsid w:val="00BB393D"/>
    <w:rsid w:val="00BB3DF5"/>
    <w:rsid w:val="00BB4F8D"/>
    <w:rsid w:val="00BB50DB"/>
    <w:rsid w:val="00BB5578"/>
    <w:rsid w:val="00BB57CD"/>
    <w:rsid w:val="00BB65AE"/>
    <w:rsid w:val="00BB67FE"/>
    <w:rsid w:val="00BB710D"/>
    <w:rsid w:val="00BB716A"/>
    <w:rsid w:val="00BB763F"/>
    <w:rsid w:val="00BB7BCA"/>
    <w:rsid w:val="00BC00B7"/>
    <w:rsid w:val="00BC0253"/>
    <w:rsid w:val="00BC05FC"/>
    <w:rsid w:val="00BC0B99"/>
    <w:rsid w:val="00BC12D4"/>
    <w:rsid w:val="00BC14A1"/>
    <w:rsid w:val="00BC1E11"/>
    <w:rsid w:val="00BC2474"/>
    <w:rsid w:val="00BC31DF"/>
    <w:rsid w:val="00BC372C"/>
    <w:rsid w:val="00BC402D"/>
    <w:rsid w:val="00BC51BB"/>
    <w:rsid w:val="00BC589B"/>
    <w:rsid w:val="00BC5E6B"/>
    <w:rsid w:val="00BC6C03"/>
    <w:rsid w:val="00BC6C0D"/>
    <w:rsid w:val="00BC7457"/>
    <w:rsid w:val="00BC7F16"/>
    <w:rsid w:val="00BC7FD3"/>
    <w:rsid w:val="00BD0628"/>
    <w:rsid w:val="00BD198D"/>
    <w:rsid w:val="00BD1C5E"/>
    <w:rsid w:val="00BD23FD"/>
    <w:rsid w:val="00BD2B82"/>
    <w:rsid w:val="00BD3E91"/>
    <w:rsid w:val="00BD40A7"/>
    <w:rsid w:val="00BD41CF"/>
    <w:rsid w:val="00BD476D"/>
    <w:rsid w:val="00BD54E8"/>
    <w:rsid w:val="00BD5F02"/>
    <w:rsid w:val="00BD70CE"/>
    <w:rsid w:val="00BE09BE"/>
    <w:rsid w:val="00BE0FF7"/>
    <w:rsid w:val="00BE2040"/>
    <w:rsid w:val="00BE2ACC"/>
    <w:rsid w:val="00BE3950"/>
    <w:rsid w:val="00BE45A6"/>
    <w:rsid w:val="00BE502C"/>
    <w:rsid w:val="00BE5253"/>
    <w:rsid w:val="00BE5F1C"/>
    <w:rsid w:val="00BE6361"/>
    <w:rsid w:val="00BE7585"/>
    <w:rsid w:val="00BE78D1"/>
    <w:rsid w:val="00BF0146"/>
    <w:rsid w:val="00BF030B"/>
    <w:rsid w:val="00BF04C5"/>
    <w:rsid w:val="00BF08B5"/>
    <w:rsid w:val="00BF0D34"/>
    <w:rsid w:val="00BF1192"/>
    <w:rsid w:val="00BF2986"/>
    <w:rsid w:val="00BF2A54"/>
    <w:rsid w:val="00BF3176"/>
    <w:rsid w:val="00BF34DB"/>
    <w:rsid w:val="00BF360B"/>
    <w:rsid w:val="00BF3E4B"/>
    <w:rsid w:val="00BF457B"/>
    <w:rsid w:val="00BF508F"/>
    <w:rsid w:val="00BF532F"/>
    <w:rsid w:val="00BF5F2E"/>
    <w:rsid w:val="00BF608A"/>
    <w:rsid w:val="00BF616D"/>
    <w:rsid w:val="00BF68E3"/>
    <w:rsid w:val="00BF7062"/>
    <w:rsid w:val="00BF7264"/>
    <w:rsid w:val="00C00436"/>
    <w:rsid w:val="00C00892"/>
    <w:rsid w:val="00C011A5"/>
    <w:rsid w:val="00C0166F"/>
    <w:rsid w:val="00C016CF"/>
    <w:rsid w:val="00C01A3C"/>
    <w:rsid w:val="00C01DB3"/>
    <w:rsid w:val="00C02766"/>
    <w:rsid w:val="00C038C3"/>
    <w:rsid w:val="00C03A1D"/>
    <w:rsid w:val="00C04725"/>
    <w:rsid w:val="00C049B2"/>
    <w:rsid w:val="00C05AB3"/>
    <w:rsid w:val="00C05DFF"/>
    <w:rsid w:val="00C060A5"/>
    <w:rsid w:val="00C060D4"/>
    <w:rsid w:val="00C06A03"/>
    <w:rsid w:val="00C06ADE"/>
    <w:rsid w:val="00C076BB"/>
    <w:rsid w:val="00C07A65"/>
    <w:rsid w:val="00C07C61"/>
    <w:rsid w:val="00C07D66"/>
    <w:rsid w:val="00C103F9"/>
    <w:rsid w:val="00C10518"/>
    <w:rsid w:val="00C10847"/>
    <w:rsid w:val="00C10C2E"/>
    <w:rsid w:val="00C10DA4"/>
    <w:rsid w:val="00C111BF"/>
    <w:rsid w:val="00C11413"/>
    <w:rsid w:val="00C11C0A"/>
    <w:rsid w:val="00C11DE8"/>
    <w:rsid w:val="00C12239"/>
    <w:rsid w:val="00C12992"/>
    <w:rsid w:val="00C129E2"/>
    <w:rsid w:val="00C1348D"/>
    <w:rsid w:val="00C134D2"/>
    <w:rsid w:val="00C13821"/>
    <w:rsid w:val="00C14193"/>
    <w:rsid w:val="00C14774"/>
    <w:rsid w:val="00C15498"/>
    <w:rsid w:val="00C163EB"/>
    <w:rsid w:val="00C166F5"/>
    <w:rsid w:val="00C16E2E"/>
    <w:rsid w:val="00C1721E"/>
    <w:rsid w:val="00C17302"/>
    <w:rsid w:val="00C17B17"/>
    <w:rsid w:val="00C17EF5"/>
    <w:rsid w:val="00C20629"/>
    <w:rsid w:val="00C207EE"/>
    <w:rsid w:val="00C21173"/>
    <w:rsid w:val="00C21F10"/>
    <w:rsid w:val="00C221BD"/>
    <w:rsid w:val="00C23294"/>
    <w:rsid w:val="00C2342B"/>
    <w:rsid w:val="00C2358B"/>
    <w:rsid w:val="00C23AD4"/>
    <w:rsid w:val="00C23C29"/>
    <w:rsid w:val="00C23F2D"/>
    <w:rsid w:val="00C241A3"/>
    <w:rsid w:val="00C247BB"/>
    <w:rsid w:val="00C24F6A"/>
    <w:rsid w:val="00C24FB1"/>
    <w:rsid w:val="00C25982"/>
    <w:rsid w:val="00C25BF0"/>
    <w:rsid w:val="00C25C83"/>
    <w:rsid w:val="00C26A5E"/>
    <w:rsid w:val="00C26C60"/>
    <w:rsid w:val="00C26EA5"/>
    <w:rsid w:val="00C30018"/>
    <w:rsid w:val="00C30D02"/>
    <w:rsid w:val="00C30D92"/>
    <w:rsid w:val="00C317DC"/>
    <w:rsid w:val="00C32DF0"/>
    <w:rsid w:val="00C3412A"/>
    <w:rsid w:val="00C34149"/>
    <w:rsid w:val="00C34269"/>
    <w:rsid w:val="00C345F7"/>
    <w:rsid w:val="00C34721"/>
    <w:rsid w:val="00C356C7"/>
    <w:rsid w:val="00C3601C"/>
    <w:rsid w:val="00C3656A"/>
    <w:rsid w:val="00C36D1E"/>
    <w:rsid w:val="00C36F13"/>
    <w:rsid w:val="00C37070"/>
    <w:rsid w:val="00C374C9"/>
    <w:rsid w:val="00C377A2"/>
    <w:rsid w:val="00C37F07"/>
    <w:rsid w:val="00C37F31"/>
    <w:rsid w:val="00C40979"/>
    <w:rsid w:val="00C40D3E"/>
    <w:rsid w:val="00C41859"/>
    <w:rsid w:val="00C41EF7"/>
    <w:rsid w:val="00C4298B"/>
    <w:rsid w:val="00C44338"/>
    <w:rsid w:val="00C44405"/>
    <w:rsid w:val="00C44584"/>
    <w:rsid w:val="00C44AA9"/>
    <w:rsid w:val="00C45C8E"/>
    <w:rsid w:val="00C462C1"/>
    <w:rsid w:val="00C47B5D"/>
    <w:rsid w:val="00C501DE"/>
    <w:rsid w:val="00C504F7"/>
    <w:rsid w:val="00C51E11"/>
    <w:rsid w:val="00C53CBF"/>
    <w:rsid w:val="00C5423F"/>
    <w:rsid w:val="00C54374"/>
    <w:rsid w:val="00C54E85"/>
    <w:rsid w:val="00C5584A"/>
    <w:rsid w:val="00C55A07"/>
    <w:rsid w:val="00C568CC"/>
    <w:rsid w:val="00C574C2"/>
    <w:rsid w:val="00C57CC5"/>
    <w:rsid w:val="00C601B1"/>
    <w:rsid w:val="00C608F6"/>
    <w:rsid w:val="00C6236F"/>
    <w:rsid w:val="00C62A64"/>
    <w:rsid w:val="00C63DBF"/>
    <w:rsid w:val="00C642A0"/>
    <w:rsid w:val="00C64389"/>
    <w:rsid w:val="00C64D4D"/>
    <w:rsid w:val="00C64E0A"/>
    <w:rsid w:val="00C65DEA"/>
    <w:rsid w:val="00C66021"/>
    <w:rsid w:val="00C66B32"/>
    <w:rsid w:val="00C6725F"/>
    <w:rsid w:val="00C67280"/>
    <w:rsid w:val="00C6731B"/>
    <w:rsid w:val="00C6799D"/>
    <w:rsid w:val="00C67BEC"/>
    <w:rsid w:val="00C67E76"/>
    <w:rsid w:val="00C70500"/>
    <w:rsid w:val="00C716F9"/>
    <w:rsid w:val="00C71D2E"/>
    <w:rsid w:val="00C72098"/>
    <w:rsid w:val="00C7247B"/>
    <w:rsid w:val="00C72BA8"/>
    <w:rsid w:val="00C72FC4"/>
    <w:rsid w:val="00C737D2"/>
    <w:rsid w:val="00C76866"/>
    <w:rsid w:val="00C77BE7"/>
    <w:rsid w:val="00C80888"/>
    <w:rsid w:val="00C81F7C"/>
    <w:rsid w:val="00C821F5"/>
    <w:rsid w:val="00C8332E"/>
    <w:rsid w:val="00C8367B"/>
    <w:rsid w:val="00C839B6"/>
    <w:rsid w:val="00C83ED4"/>
    <w:rsid w:val="00C8424A"/>
    <w:rsid w:val="00C845DA"/>
    <w:rsid w:val="00C84D2F"/>
    <w:rsid w:val="00C84FC1"/>
    <w:rsid w:val="00C85B88"/>
    <w:rsid w:val="00C862EC"/>
    <w:rsid w:val="00C8679E"/>
    <w:rsid w:val="00C86DEA"/>
    <w:rsid w:val="00C86E07"/>
    <w:rsid w:val="00C87FDD"/>
    <w:rsid w:val="00C90AB0"/>
    <w:rsid w:val="00C91B71"/>
    <w:rsid w:val="00C9222C"/>
    <w:rsid w:val="00C926CB"/>
    <w:rsid w:val="00C92FF5"/>
    <w:rsid w:val="00C93045"/>
    <w:rsid w:val="00C93FEA"/>
    <w:rsid w:val="00C94399"/>
    <w:rsid w:val="00C94DBD"/>
    <w:rsid w:val="00C951A9"/>
    <w:rsid w:val="00C95A33"/>
    <w:rsid w:val="00C967E7"/>
    <w:rsid w:val="00C9696C"/>
    <w:rsid w:val="00CA0AC7"/>
    <w:rsid w:val="00CA0AEF"/>
    <w:rsid w:val="00CA1509"/>
    <w:rsid w:val="00CA1646"/>
    <w:rsid w:val="00CA257E"/>
    <w:rsid w:val="00CA2799"/>
    <w:rsid w:val="00CA291C"/>
    <w:rsid w:val="00CA2B4F"/>
    <w:rsid w:val="00CA2C78"/>
    <w:rsid w:val="00CA305D"/>
    <w:rsid w:val="00CA3117"/>
    <w:rsid w:val="00CA3474"/>
    <w:rsid w:val="00CA4022"/>
    <w:rsid w:val="00CA4DCB"/>
    <w:rsid w:val="00CA5298"/>
    <w:rsid w:val="00CA5793"/>
    <w:rsid w:val="00CA5901"/>
    <w:rsid w:val="00CA6155"/>
    <w:rsid w:val="00CA6762"/>
    <w:rsid w:val="00CA6C9A"/>
    <w:rsid w:val="00CA6E52"/>
    <w:rsid w:val="00CA786B"/>
    <w:rsid w:val="00CB1BF7"/>
    <w:rsid w:val="00CB283E"/>
    <w:rsid w:val="00CB2FE7"/>
    <w:rsid w:val="00CB304E"/>
    <w:rsid w:val="00CB3454"/>
    <w:rsid w:val="00CB43A2"/>
    <w:rsid w:val="00CB4612"/>
    <w:rsid w:val="00CB53BD"/>
    <w:rsid w:val="00CB5E26"/>
    <w:rsid w:val="00CB6084"/>
    <w:rsid w:val="00CB678B"/>
    <w:rsid w:val="00CB6B51"/>
    <w:rsid w:val="00CB74DE"/>
    <w:rsid w:val="00CB7CD4"/>
    <w:rsid w:val="00CC043A"/>
    <w:rsid w:val="00CC0628"/>
    <w:rsid w:val="00CC0AE4"/>
    <w:rsid w:val="00CC164D"/>
    <w:rsid w:val="00CC16FE"/>
    <w:rsid w:val="00CC4A12"/>
    <w:rsid w:val="00CC52CC"/>
    <w:rsid w:val="00CC5FC5"/>
    <w:rsid w:val="00CC60AE"/>
    <w:rsid w:val="00CC63CC"/>
    <w:rsid w:val="00CC6484"/>
    <w:rsid w:val="00CC69B6"/>
    <w:rsid w:val="00CD0052"/>
    <w:rsid w:val="00CD027A"/>
    <w:rsid w:val="00CD09C3"/>
    <w:rsid w:val="00CD198E"/>
    <w:rsid w:val="00CD21C5"/>
    <w:rsid w:val="00CD29EB"/>
    <w:rsid w:val="00CD363B"/>
    <w:rsid w:val="00CD6B23"/>
    <w:rsid w:val="00CE003A"/>
    <w:rsid w:val="00CE00BD"/>
    <w:rsid w:val="00CE06FC"/>
    <w:rsid w:val="00CE1751"/>
    <w:rsid w:val="00CE18A1"/>
    <w:rsid w:val="00CE1B71"/>
    <w:rsid w:val="00CE1EE7"/>
    <w:rsid w:val="00CE1FD7"/>
    <w:rsid w:val="00CE31CC"/>
    <w:rsid w:val="00CE32D9"/>
    <w:rsid w:val="00CE3334"/>
    <w:rsid w:val="00CE3D09"/>
    <w:rsid w:val="00CE4A75"/>
    <w:rsid w:val="00CE4C7C"/>
    <w:rsid w:val="00CE546B"/>
    <w:rsid w:val="00CE5A73"/>
    <w:rsid w:val="00CE5FEA"/>
    <w:rsid w:val="00CE6C4B"/>
    <w:rsid w:val="00CE707A"/>
    <w:rsid w:val="00CE76FA"/>
    <w:rsid w:val="00CF021E"/>
    <w:rsid w:val="00CF0F45"/>
    <w:rsid w:val="00CF1184"/>
    <w:rsid w:val="00CF1482"/>
    <w:rsid w:val="00CF2FBF"/>
    <w:rsid w:val="00CF31A3"/>
    <w:rsid w:val="00CF31B1"/>
    <w:rsid w:val="00CF3506"/>
    <w:rsid w:val="00CF3DC4"/>
    <w:rsid w:val="00CF4082"/>
    <w:rsid w:val="00CF4193"/>
    <w:rsid w:val="00CF4204"/>
    <w:rsid w:val="00CF44EC"/>
    <w:rsid w:val="00CF4C12"/>
    <w:rsid w:val="00CF5922"/>
    <w:rsid w:val="00CF5F8B"/>
    <w:rsid w:val="00CF7A00"/>
    <w:rsid w:val="00D005DB"/>
    <w:rsid w:val="00D00B4C"/>
    <w:rsid w:val="00D0136C"/>
    <w:rsid w:val="00D0154C"/>
    <w:rsid w:val="00D01C33"/>
    <w:rsid w:val="00D02308"/>
    <w:rsid w:val="00D03E9A"/>
    <w:rsid w:val="00D03F06"/>
    <w:rsid w:val="00D0429E"/>
    <w:rsid w:val="00D045E1"/>
    <w:rsid w:val="00D05072"/>
    <w:rsid w:val="00D05A31"/>
    <w:rsid w:val="00D05DC4"/>
    <w:rsid w:val="00D0639E"/>
    <w:rsid w:val="00D06521"/>
    <w:rsid w:val="00D065EE"/>
    <w:rsid w:val="00D06860"/>
    <w:rsid w:val="00D069C2"/>
    <w:rsid w:val="00D069C7"/>
    <w:rsid w:val="00D06B3D"/>
    <w:rsid w:val="00D06E35"/>
    <w:rsid w:val="00D070BC"/>
    <w:rsid w:val="00D070C2"/>
    <w:rsid w:val="00D07F21"/>
    <w:rsid w:val="00D104B9"/>
    <w:rsid w:val="00D10FDA"/>
    <w:rsid w:val="00D11705"/>
    <w:rsid w:val="00D120F8"/>
    <w:rsid w:val="00D12117"/>
    <w:rsid w:val="00D12DF4"/>
    <w:rsid w:val="00D1369C"/>
    <w:rsid w:val="00D13C29"/>
    <w:rsid w:val="00D13E8E"/>
    <w:rsid w:val="00D142C6"/>
    <w:rsid w:val="00D14DCB"/>
    <w:rsid w:val="00D14F38"/>
    <w:rsid w:val="00D1559E"/>
    <w:rsid w:val="00D15873"/>
    <w:rsid w:val="00D15F8E"/>
    <w:rsid w:val="00D164A4"/>
    <w:rsid w:val="00D17DCB"/>
    <w:rsid w:val="00D202EB"/>
    <w:rsid w:val="00D2136E"/>
    <w:rsid w:val="00D23085"/>
    <w:rsid w:val="00D230CB"/>
    <w:rsid w:val="00D23B4D"/>
    <w:rsid w:val="00D23BA6"/>
    <w:rsid w:val="00D23BCD"/>
    <w:rsid w:val="00D23D23"/>
    <w:rsid w:val="00D243BC"/>
    <w:rsid w:val="00D259FF"/>
    <w:rsid w:val="00D26583"/>
    <w:rsid w:val="00D2663B"/>
    <w:rsid w:val="00D27A15"/>
    <w:rsid w:val="00D305F3"/>
    <w:rsid w:val="00D3091D"/>
    <w:rsid w:val="00D316A6"/>
    <w:rsid w:val="00D3230B"/>
    <w:rsid w:val="00D326B0"/>
    <w:rsid w:val="00D32732"/>
    <w:rsid w:val="00D3321C"/>
    <w:rsid w:val="00D335BA"/>
    <w:rsid w:val="00D336F4"/>
    <w:rsid w:val="00D341AC"/>
    <w:rsid w:val="00D346F5"/>
    <w:rsid w:val="00D34A33"/>
    <w:rsid w:val="00D35A84"/>
    <w:rsid w:val="00D36E3A"/>
    <w:rsid w:val="00D37ACD"/>
    <w:rsid w:val="00D37DD7"/>
    <w:rsid w:val="00D37E8D"/>
    <w:rsid w:val="00D401C6"/>
    <w:rsid w:val="00D40F5C"/>
    <w:rsid w:val="00D4164A"/>
    <w:rsid w:val="00D41BBA"/>
    <w:rsid w:val="00D420E1"/>
    <w:rsid w:val="00D42A7D"/>
    <w:rsid w:val="00D42DC4"/>
    <w:rsid w:val="00D42FE8"/>
    <w:rsid w:val="00D43660"/>
    <w:rsid w:val="00D43867"/>
    <w:rsid w:val="00D43F06"/>
    <w:rsid w:val="00D4574F"/>
    <w:rsid w:val="00D46781"/>
    <w:rsid w:val="00D467F9"/>
    <w:rsid w:val="00D46825"/>
    <w:rsid w:val="00D46B39"/>
    <w:rsid w:val="00D4744C"/>
    <w:rsid w:val="00D47733"/>
    <w:rsid w:val="00D47CB0"/>
    <w:rsid w:val="00D47FA4"/>
    <w:rsid w:val="00D50828"/>
    <w:rsid w:val="00D51193"/>
    <w:rsid w:val="00D5153C"/>
    <w:rsid w:val="00D515DE"/>
    <w:rsid w:val="00D5195C"/>
    <w:rsid w:val="00D51DF6"/>
    <w:rsid w:val="00D51F5E"/>
    <w:rsid w:val="00D53268"/>
    <w:rsid w:val="00D5411B"/>
    <w:rsid w:val="00D54592"/>
    <w:rsid w:val="00D54C4E"/>
    <w:rsid w:val="00D54E4A"/>
    <w:rsid w:val="00D5504F"/>
    <w:rsid w:val="00D5547B"/>
    <w:rsid w:val="00D5607B"/>
    <w:rsid w:val="00D565D5"/>
    <w:rsid w:val="00D56F38"/>
    <w:rsid w:val="00D57084"/>
    <w:rsid w:val="00D573CA"/>
    <w:rsid w:val="00D576A0"/>
    <w:rsid w:val="00D57933"/>
    <w:rsid w:val="00D579D7"/>
    <w:rsid w:val="00D601FB"/>
    <w:rsid w:val="00D60A11"/>
    <w:rsid w:val="00D60C48"/>
    <w:rsid w:val="00D60D1A"/>
    <w:rsid w:val="00D61431"/>
    <w:rsid w:val="00D62678"/>
    <w:rsid w:val="00D627D8"/>
    <w:rsid w:val="00D62C08"/>
    <w:rsid w:val="00D62D0F"/>
    <w:rsid w:val="00D633E4"/>
    <w:rsid w:val="00D63632"/>
    <w:rsid w:val="00D63C9F"/>
    <w:rsid w:val="00D64222"/>
    <w:rsid w:val="00D646F6"/>
    <w:rsid w:val="00D64BA7"/>
    <w:rsid w:val="00D64EE7"/>
    <w:rsid w:val="00D65197"/>
    <w:rsid w:val="00D66731"/>
    <w:rsid w:val="00D66EAB"/>
    <w:rsid w:val="00D6757E"/>
    <w:rsid w:val="00D7005D"/>
    <w:rsid w:val="00D703C8"/>
    <w:rsid w:val="00D70CC6"/>
    <w:rsid w:val="00D70F63"/>
    <w:rsid w:val="00D7165F"/>
    <w:rsid w:val="00D71FBF"/>
    <w:rsid w:val="00D72455"/>
    <w:rsid w:val="00D72789"/>
    <w:rsid w:val="00D72F3C"/>
    <w:rsid w:val="00D73028"/>
    <w:rsid w:val="00D73395"/>
    <w:rsid w:val="00D73DCE"/>
    <w:rsid w:val="00D74054"/>
    <w:rsid w:val="00D7426C"/>
    <w:rsid w:val="00D74858"/>
    <w:rsid w:val="00D76354"/>
    <w:rsid w:val="00D80398"/>
    <w:rsid w:val="00D805C9"/>
    <w:rsid w:val="00D809FE"/>
    <w:rsid w:val="00D80E56"/>
    <w:rsid w:val="00D82398"/>
    <w:rsid w:val="00D824CF"/>
    <w:rsid w:val="00D8366B"/>
    <w:rsid w:val="00D83AD9"/>
    <w:rsid w:val="00D83D6E"/>
    <w:rsid w:val="00D83DB7"/>
    <w:rsid w:val="00D84739"/>
    <w:rsid w:val="00D847D5"/>
    <w:rsid w:val="00D84E95"/>
    <w:rsid w:val="00D851EB"/>
    <w:rsid w:val="00D85729"/>
    <w:rsid w:val="00D85C03"/>
    <w:rsid w:val="00D85D76"/>
    <w:rsid w:val="00D85E82"/>
    <w:rsid w:val="00D90D23"/>
    <w:rsid w:val="00D92374"/>
    <w:rsid w:val="00D92EA5"/>
    <w:rsid w:val="00D936C6"/>
    <w:rsid w:val="00D93E4A"/>
    <w:rsid w:val="00D93E57"/>
    <w:rsid w:val="00D9487D"/>
    <w:rsid w:val="00D94C1B"/>
    <w:rsid w:val="00D95518"/>
    <w:rsid w:val="00D95AE5"/>
    <w:rsid w:val="00D96621"/>
    <w:rsid w:val="00D978C2"/>
    <w:rsid w:val="00D97A87"/>
    <w:rsid w:val="00D97CBF"/>
    <w:rsid w:val="00DA03B3"/>
    <w:rsid w:val="00DA0504"/>
    <w:rsid w:val="00DA08F9"/>
    <w:rsid w:val="00DA14FC"/>
    <w:rsid w:val="00DA3198"/>
    <w:rsid w:val="00DA3E69"/>
    <w:rsid w:val="00DA46A8"/>
    <w:rsid w:val="00DA530C"/>
    <w:rsid w:val="00DA5504"/>
    <w:rsid w:val="00DA55AB"/>
    <w:rsid w:val="00DA58F0"/>
    <w:rsid w:val="00DA6094"/>
    <w:rsid w:val="00DA67C8"/>
    <w:rsid w:val="00DA6F6A"/>
    <w:rsid w:val="00DA7980"/>
    <w:rsid w:val="00DA7EC9"/>
    <w:rsid w:val="00DB24E1"/>
    <w:rsid w:val="00DB34E1"/>
    <w:rsid w:val="00DB34EE"/>
    <w:rsid w:val="00DB35C4"/>
    <w:rsid w:val="00DB3941"/>
    <w:rsid w:val="00DB4183"/>
    <w:rsid w:val="00DB444A"/>
    <w:rsid w:val="00DB542F"/>
    <w:rsid w:val="00DB558A"/>
    <w:rsid w:val="00DB56CE"/>
    <w:rsid w:val="00DB5C81"/>
    <w:rsid w:val="00DB6EA2"/>
    <w:rsid w:val="00DB7419"/>
    <w:rsid w:val="00DB7702"/>
    <w:rsid w:val="00DC0064"/>
    <w:rsid w:val="00DC0741"/>
    <w:rsid w:val="00DC082D"/>
    <w:rsid w:val="00DC14E1"/>
    <w:rsid w:val="00DC1D44"/>
    <w:rsid w:val="00DC3144"/>
    <w:rsid w:val="00DC32AD"/>
    <w:rsid w:val="00DC3642"/>
    <w:rsid w:val="00DC3FE5"/>
    <w:rsid w:val="00DC5464"/>
    <w:rsid w:val="00DC6348"/>
    <w:rsid w:val="00DC73F2"/>
    <w:rsid w:val="00DC768F"/>
    <w:rsid w:val="00DD045B"/>
    <w:rsid w:val="00DD0475"/>
    <w:rsid w:val="00DD0956"/>
    <w:rsid w:val="00DD116F"/>
    <w:rsid w:val="00DD171F"/>
    <w:rsid w:val="00DD19C4"/>
    <w:rsid w:val="00DD1DB4"/>
    <w:rsid w:val="00DD212F"/>
    <w:rsid w:val="00DD26C9"/>
    <w:rsid w:val="00DD2D50"/>
    <w:rsid w:val="00DD2E4A"/>
    <w:rsid w:val="00DD35BC"/>
    <w:rsid w:val="00DD3F40"/>
    <w:rsid w:val="00DD4009"/>
    <w:rsid w:val="00DD4263"/>
    <w:rsid w:val="00DD4EE9"/>
    <w:rsid w:val="00DD583E"/>
    <w:rsid w:val="00DD5A4F"/>
    <w:rsid w:val="00DD6269"/>
    <w:rsid w:val="00DD6572"/>
    <w:rsid w:val="00DD65E3"/>
    <w:rsid w:val="00DD6779"/>
    <w:rsid w:val="00DD694B"/>
    <w:rsid w:val="00DD705F"/>
    <w:rsid w:val="00DD73DB"/>
    <w:rsid w:val="00DD77C1"/>
    <w:rsid w:val="00DD78B9"/>
    <w:rsid w:val="00DE01E2"/>
    <w:rsid w:val="00DE0433"/>
    <w:rsid w:val="00DE0918"/>
    <w:rsid w:val="00DE0DFE"/>
    <w:rsid w:val="00DE1EEF"/>
    <w:rsid w:val="00DE2D5C"/>
    <w:rsid w:val="00DE313D"/>
    <w:rsid w:val="00DE3460"/>
    <w:rsid w:val="00DE37F6"/>
    <w:rsid w:val="00DE3A25"/>
    <w:rsid w:val="00DE3BF1"/>
    <w:rsid w:val="00DE4055"/>
    <w:rsid w:val="00DE43CA"/>
    <w:rsid w:val="00DE445D"/>
    <w:rsid w:val="00DE45D7"/>
    <w:rsid w:val="00DE556F"/>
    <w:rsid w:val="00DE6A71"/>
    <w:rsid w:val="00DE7386"/>
    <w:rsid w:val="00DE7B6E"/>
    <w:rsid w:val="00DF01C0"/>
    <w:rsid w:val="00DF02CA"/>
    <w:rsid w:val="00DF04F5"/>
    <w:rsid w:val="00DF12DA"/>
    <w:rsid w:val="00DF152C"/>
    <w:rsid w:val="00DF22C4"/>
    <w:rsid w:val="00DF249C"/>
    <w:rsid w:val="00DF25BD"/>
    <w:rsid w:val="00DF2C24"/>
    <w:rsid w:val="00DF2D7D"/>
    <w:rsid w:val="00DF3292"/>
    <w:rsid w:val="00DF4135"/>
    <w:rsid w:val="00DF51A6"/>
    <w:rsid w:val="00DF66F0"/>
    <w:rsid w:val="00DF694E"/>
    <w:rsid w:val="00DF7549"/>
    <w:rsid w:val="00DF76CC"/>
    <w:rsid w:val="00E00127"/>
    <w:rsid w:val="00E002E9"/>
    <w:rsid w:val="00E00701"/>
    <w:rsid w:val="00E0130F"/>
    <w:rsid w:val="00E01958"/>
    <w:rsid w:val="00E01F26"/>
    <w:rsid w:val="00E02207"/>
    <w:rsid w:val="00E02917"/>
    <w:rsid w:val="00E02A86"/>
    <w:rsid w:val="00E02DBD"/>
    <w:rsid w:val="00E032B2"/>
    <w:rsid w:val="00E05564"/>
    <w:rsid w:val="00E056F2"/>
    <w:rsid w:val="00E05820"/>
    <w:rsid w:val="00E06662"/>
    <w:rsid w:val="00E06940"/>
    <w:rsid w:val="00E06DB5"/>
    <w:rsid w:val="00E0724F"/>
    <w:rsid w:val="00E0793B"/>
    <w:rsid w:val="00E10AEF"/>
    <w:rsid w:val="00E10B03"/>
    <w:rsid w:val="00E10DA8"/>
    <w:rsid w:val="00E11AE2"/>
    <w:rsid w:val="00E12B61"/>
    <w:rsid w:val="00E13926"/>
    <w:rsid w:val="00E13E4C"/>
    <w:rsid w:val="00E1405F"/>
    <w:rsid w:val="00E162EF"/>
    <w:rsid w:val="00E16982"/>
    <w:rsid w:val="00E16B37"/>
    <w:rsid w:val="00E16BFF"/>
    <w:rsid w:val="00E170F4"/>
    <w:rsid w:val="00E17216"/>
    <w:rsid w:val="00E17392"/>
    <w:rsid w:val="00E17D8A"/>
    <w:rsid w:val="00E20885"/>
    <w:rsid w:val="00E20F1B"/>
    <w:rsid w:val="00E20FBC"/>
    <w:rsid w:val="00E21B3A"/>
    <w:rsid w:val="00E22B08"/>
    <w:rsid w:val="00E22C51"/>
    <w:rsid w:val="00E22DEB"/>
    <w:rsid w:val="00E2319C"/>
    <w:rsid w:val="00E23C69"/>
    <w:rsid w:val="00E24605"/>
    <w:rsid w:val="00E24762"/>
    <w:rsid w:val="00E24DC3"/>
    <w:rsid w:val="00E25302"/>
    <w:rsid w:val="00E25828"/>
    <w:rsid w:val="00E25929"/>
    <w:rsid w:val="00E265AC"/>
    <w:rsid w:val="00E26C2E"/>
    <w:rsid w:val="00E26D17"/>
    <w:rsid w:val="00E271B0"/>
    <w:rsid w:val="00E27767"/>
    <w:rsid w:val="00E30864"/>
    <w:rsid w:val="00E30B31"/>
    <w:rsid w:val="00E314A5"/>
    <w:rsid w:val="00E31B31"/>
    <w:rsid w:val="00E31BE0"/>
    <w:rsid w:val="00E31C35"/>
    <w:rsid w:val="00E323C1"/>
    <w:rsid w:val="00E32D0C"/>
    <w:rsid w:val="00E32FB9"/>
    <w:rsid w:val="00E33D96"/>
    <w:rsid w:val="00E33EF4"/>
    <w:rsid w:val="00E3465F"/>
    <w:rsid w:val="00E35047"/>
    <w:rsid w:val="00E356CE"/>
    <w:rsid w:val="00E35A51"/>
    <w:rsid w:val="00E408E1"/>
    <w:rsid w:val="00E40DA9"/>
    <w:rsid w:val="00E4173F"/>
    <w:rsid w:val="00E41A84"/>
    <w:rsid w:val="00E42011"/>
    <w:rsid w:val="00E42139"/>
    <w:rsid w:val="00E431A5"/>
    <w:rsid w:val="00E43367"/>
    <w:rsid w:val="00E4377C"/>
    <w:rsid w:val="00E437C4"/>
    <w:rsid w:val="00E449D4"/>
    <w:rsid w:val="00E452E1"/>
    <w:rsid w:val="00E453C8"/>
    <w:rsid w:val="00E46963"/>
    <w:rsid w:val="00E46DA1"/>
    <w:rsid w:val="00E47373"/>
    <w:rsid w:val="00E47F8B"/>
    <w:rsid w:val="00E506A8"/>
    <w:rsid w:val="00E5156A"/>
    <w:rsid w:val="00E51D05"/>
    <w:rsid w:val="00E51EA9"/>
    <w:rsid w:val="00E535B7"/>
    <w:rsid w:val="00E536C2"/>
    <w:rsid w:val="00E538D1"/>
    <w:rsid w:val="00E53A53"/>
    <w:rsid w:val="00E53E24"/>
    <w:rsid w:val="00E540B8"/>
    <w:rsid w:val="00E54C79"/>
    <w:rsid w:val="00E55098"/>
    <w:rsid w:val="00E55EC8"/>
    <w:rsid w:val="00E56157"/>
    <w:rsid w:val="00E56FD9"/>
    <w:rsid w:val="00E57E16"/>
    <w:rsid w:val="00E60422"/>
    <w:rsid w:val="00E6052A"/>
    <w:rsid w:val="00E6100E"/>
    <w:rsid w:val="00E617D3"/>
    <w:rsid w:val="00E6243F"/>
    <w:rsid w:val="00E62787"/>
    <w:rsid w:val="00E62EC4"/>
    <w:rsid w:val="00E63ED2"/>
    <w:rsid w:val="00E640B6"/>
    <w:rsid w:val="00E64CFB"/>
    <w:rsid w:val="00E6599D"/>
    <w:rsid w:val="00E662F5"/>
    <w:rsid w:val="00E667D3"/>
    <w:rsid w:val="00E66A65"/>
    <w:rsid w:val="00E6745A"/>
    <w:rsid w:val="00E674C5"/>
    <w:rsid w:val="00E67787"/>
    <w:rsid w:val="00E67E0C"/>
    <w:rsid w:val="00E7068A"/>
    <w:rsid w:val="00E70705"/>
    <w:rsid w:val="00E716B6"/>
    <w:rsid w:val="00E71A23"/>
    <w:rsid w:val="00E71DA7"/>
    <w:rsid w:val="00E72DAC"/>
    <w:rsid w:val="00E72F93"/>
    <w:rsid w:val="00E75403"/>
    <w:rsid w:val="00E75509"/>
    <w:rsid w:val="00E7590C"/>
    <w:rsid w:val="00E75A7D"/>
    <w:rsid w:val="00E75E98"/>
    <w:rsid w:val="00E760AF"/>
    <w:rsid w:val="00E762C2"/>
    <w:rsid w:val="00E764C4"/>
    <w:rsid w:val="00E77E1E"/>
    <w:rsid w:val="00E80398"/>
    <w:rsid w:val="00E80C68"/>
    <w:rsid w:val="00E83189"/>
    <w:rsid w:val="00E831A4"/>
    <w:rsid w:val="00E83541"/>
    <w:rsid w:val="00E83F72"/>
    <w:rsid w:val="00E84814"/>
    <w:rsid w:val="00E84C83"/>
    <w:rsid w:val="00E84E2D"/>
    <w:rsid w:val="00E855C4"/>
    <w:rsid w:val="00E86358"/>
    <w:rsid w:val="00E8642F"/>
    <w:rsid w:val="00E87652"/>
    <w:rsid w:val="00E87BCF"/>
    <w:rsid w:val="00E9016E"/>
    <w:rsid w:val="00E90274"/>
    <w:rsid w:val="00E90835"/>
    <w:rsid w:val="00E909F1"/>
    <w:rsid w:val="00E9139C"/>
    <w:rsid w:val="00E91BDA"/>
    <w:rsid w:val="00E9226A"/>
    <w:rsid w:val="00E922D1"/>
    <w:rsid w:val="00E92809"/>
    <w:rsid w:val="00E92B67"/>
    <w:rsid w:val="00E92EB9"/>
    <w:rsid w:val="00E930D4"/>
    <w:rsid w:val="00E93531"/>
    <w:rsid w:val="00E93AFB"/>
    <w:rsid w:val="00E93BC8"/>
    <w:rsid w:val="00E948E4"/>
    <w:rsid w:val="00E95BEA"/>
    <w:rsid w:val="00E96CA3"/>
    <w:rsid w:val="00E971E8"/>
    <w:rsid w:val="00E9726E"/>
    <w:rsid w:val="00E9796F"/>
    <w:rsid w:val="00E97B71"/>
    <w:rsid w:val="00EA0078"/>
    <w:rsid w:val="00EA028A"/>
    <w:rsid w:val="00EA0705"/>
    <w:rsid w:val="00EA158E"/>
    <w:rsid w:val="00EA19EA"/>
    <w:rsid w:val="00EA1FF1"/>
    <w:rsid w:val="00EA2B4E"/>
    <w:rsid w:val="00EA2FB9"/>
    <w:rsid w:val="00EA3E1E"/>
    <w:rsid w:val="00EA407C"/>
    <w:rsid w:val="00EA4A37"/>
    <w:rsid w:val="00EA5615"/>
    <w:rsid w:val="00EA5683"/>
    <w:rsid w:val="00EA56A3"/>
    <w:rsid w:val="00EA56BC"/>
    <w:rsid w:val="00EA5D92"/>
    <w:rsid w:val="00EA63F9"/>
    <w:rsid w:val="00EA65DB"/>
    <w:rsid w:val="00EA6F40"/>
    <w:rsid w:val="00EB0195"/>
    <w:rsid w:val="00EB18CB"/>
    <w:rsid w:val="00EB1C04"/>
    <w:rsid w:val="00EB1F53"/>
    <w:rsid w:val="00EB33AA"/>
    <w:rsid w:val="00EB3E38"/>
    <w:rsid w:val="00EB44AA"/>
    <w:rsid w:val="00EB4EB5"/>
    <w:rsid w:val="00EB5142"/>
    <w:rsid w:val="00EB516E"/>
    <w:rsid w:val="00EB55C3"/>
    <w:rsid w:val="00EB5E5F"/>
    <w:rsid w:val="00EB6449"/>
    <w:rsid w:val="00EB6663"/>
    <w:rsid w:val="00EB6945"/>
    <w:rsid w:val="00EB6A49"/>
    <w:rsid w:val="00EB70F1"/>
    <w:rsid w:val="00EB740F"/>
    <w:rsid w:val="00EC0B54"/>
    <w:rsid w:val="00EC0E4C"/>
    <w:rsid w:val="00EC180D"/>
    <w:rsid w:val="00EC1B84"/>
    <w:rsid w:val="00EC1FA8"/>
    <w:rsid w:val="00EC22BE"/>
    <w:rsid w:val="00EC2496"/>
    <w:rsid w:val="00EC2B03"/>
    <w:rsid w:val="00EC32A0"/>
    <w:rsid w:val="00EC380D"/>
    <w:rsid w:val="00EC38D8"/>
    <w:rsid w:val="00EC42C5"/>
    <w:rsid w:val="00EC4685"/>
    <w:rsid w:val="00EC48F4"/>
    <w:rsid w:val="00EC4999"/>
    <w:rsid w:val="00EC4D5F"/>
    <w:rsid w:val="00EC5E4C"/>
    <w:rsid w:val="00EC5F12"/>
    <w:rsid w:val="00EC6B05"/>
    <w:rsid w:val="00EC7847"/>
    <w:rsid w:val="00ED02D6"/>
    <w:rsid w:val="00ED0370"/>
    <w:rsid w:val="00ED057C"/>
    <w:rsid w:val="00ED08CC"/>
    <w:rsid w:val="00ED3313"/>
    <w:rsid w:val="00ED3436"/>
    <w:rsid w:val="00ED37B2"/>
    <w:rsid w:val="00ED3D56"/>
    <w:rsid w:val="00ED436C"/>
    <w:rsid w:val="00ED44F4"/>
    <w:rsid w:val="00ED5A7F"/>
    <w:rsid w:val="00ED651E"/>
    <w:rsid w:val="00ED6DB4"/>
    <w:rsid w:val="00ED7305"/>
    <w:rsid w:val="00ED7B28"/>
    <w:rsid w:val="00EE0532"/>
    <w:rsid w:val="00EE10AC"/>
    <w:rsid w:val="00EE10EB"/>
    <w:rsid w:val="00EE2014"/>
    <w:rsid w:val="00EE2546"/>
    <w:rsid w:val="00EE35D9"/>
    <w:rsid w:val="00EE3F0D"/>
    <w:rsid w:val="00EE3FE9"/>
    <w:rsid w:val="00EE4A14"/>
    <w:rsid w:val="00EE5045"/>
    <w:rsid w:val="00EE5380"/>
    <w:rsid w:val="00EE6282"/>
    <w:rsid w:val="00EE62C9"/>
    <w:rsid w:val="00EE7BED"/>
    <w:rsid w:val="00EE7CA6"/>
    <w:rsid w:val="00EF046F"/>
    <w:rsid w:val="00EF1F69"/>
    <w:rsid w:val="00EF299A"/>
    <w:rsid w:val="00EF2E47"/>
    <w:rsid w:val="00EF3E10"/>
    <w:rsid w:val="00EF3F15"/>
    <w:rsid w:val="00EF3FC3"/>
    <w:rsid w:val="00EF418A"/>
    <w:rsid w:val="00EF4C6A"/>
    <w:rsid w:val="00EF520A"/>
    <w:rsid w:val="00EF6C0E"/>
    <w:rsid w:val="00EF6C71"/>
    <w:rsid w:val="00EF71C5"/>
    <w:rsid w:val="00EF7BAA"/>
    <w:rsid w:val="00F0076D"/>
    <w:rsid w:val="00F00A6C"/>
    <w:rsid w:val="00F01920"/>
    <w:rsid w:val="00F019E4"/>
    <w:rsid w:val="00F01D9B"/>
    <w:rsid w:val="00F020AE"/>
    <w:rsid w:val="00F0234D"/>
    <w:rsid w:val="00F02509"/>
    <w:rsid w:val="00F032BC"/>
    <w:rsid w:val="00F03A3E"/>
    <w:rsid w:val="00F03C7C"/>
    <w:rsid w:val="00F03F1E"/>
    <w:rsid w:val="00F05D58"/>
    <w:rsid w:val="00F05F52"/>
    <w:rsid w:val="00F060D4"/>
    <w:rsid w:val="00F06A87"/>
    <w:rsid w:val="00F07154"/>
    <w:rsid w:val="00F079EB"/>
    <w:rsid w:val="00F1017C"/>
    <w:rsid w:val="00F10EB1"/>
    <w:rsid w:val="00F12F95"/>
    <w:rsid w:val="00F1357A"/>
    <w:rsid w:val="00F143DF"/>
    <w:rsid w:val="00F14FD0"/>
    <w:rsid w:val="00F151D9"/>
    <w:rsid w:val="00F15E25"/>
    <w:rsid w:val="00F160C3"/>
    <w:rsid w:val="00F1629F"/>
    <w:rsid w:val="00F1653B"/>
    <w:rsid w:val="00F16EF5"/>
    <w:rsid w:val="00F16F2E"/>
    <w:rsid w:val="00F1718F"/>
    <w:rsid w:val="00F174C1"/>
    <w:rsid w:val="00F20A76"/>
    <w:rsid w:val="00F21549"/>
    <w:rsid w:val="00F21A14"/>
    <w:rsid w:val="00F21BF6"/>
    <w:rsid w:val="00F228D9"/>
    <w:rsid w:val="00F23B2E"/>
    <w:rsid w:val="00F24CC1"/>
    <w:rsid w:val="00F24ED1"/>
    <w:rsid w:val="00F254AA"/>
    <w:rsid w:val="00F25539"/>
    <w:rsid w:val="00F257D3"/>
    <w:rsid w:val="00F262DF"/>
    <w:rsid w:val="00F262FC"/>
    <w:rsid w:val="00F26D5D"/>
    <w:rsid w:val="00F270D5"/>
    <w:rsid w:val="00F2745A"/>
    <w:rsid w:val="00F27AE1"/>
    <w:rsid w:val="00F30164"/>
    <w:rsid w:val="00F306D5"/>
    <w:rsid w:val="00F31203"/>
    <w:rsid w:val="00F31E3F"/>
    <w:rsid w:val="00F3308C"/>
    <w:rsid w:val="00F33BA4"/>
    <w:rsid w:val="00F33F64"/>
    <w:rsid w:val="00F34024"/>
    <w:rsid w:val="00F34B88"/>
    <w:rsid w:val="00F354E0"/>
    <w:rsid w:val="00F35F75"/>
    <w:rsid w:val="00F362DF"/>
    <w:rsid w:val="00F367A7"/>
    <w:rsid w:val="00F36ABB"/>
    <w:rsid w:val="00F373BC"/>
    <w:rsid w:val="00F37425"/>
    <w:rsid w:val="00F375EA"/>
    <w:rsid w:val="00F40B0A"/>
    <w:rsid w:val="00F41072"/>
    <w:rsid w:val="00F4108F"/>
    <w:rsid w:val="00F42D60"/>
    <w:rsid w:val="00F42DA1"/>
    <w:rsid w:val="00F4353F"/>
    <w:rsid w:val="00F43B4C"/>
    <w:rsid w:val="00F43D0F"/>
    <w:rsid w:val="00F44901"/>
    <w:rsid w:val="00F44AD2"/>
    <w:rsid w:val="00F44C43"/>
    <w:rsid w:val="00F44E86"/>
    <w:rsid w:val="00F453D5"/>
    <w:rsid w:val="00F4545D"/>
    <w:rsid w:val="00F454F2"/>
    <w:rsid w:val="00F458E1"/>
    <w:rsid w:val="00F479E9"/>
    <w:rsid w:val="00F47AF7"/>
    <w:rsid w:val="00F50783"/>
    <w:rsid w:val="00F508B6"/>
    <w:rsid w:val="00F50C49"/>
    <w:rsid w:val="00F510BF"/>
    <w:rsid w:val="00F5139D"/>
    <w:rsid w:val="00F514E0"/>
    <w:rsid w:val="00F51611"/>
    <w:rsid w:val="00F51776"/>
    <w:rsid w:val="00F51894"/>
    <w:rsid w:val="00F52513"/>
    <w:rsid w:val="00F530EE"/>
    <w:rsid w:val="00F530FE"/>
    <w:rsid w:val="00F53452"/>
    <w:rsid w:val="00F53B8E"/>
    <w:rsid w:val="00F53BC5"/>
    <w:rsid w:val="00F53EE4"/>
    <w:rsid w:val="00F54426"/>
    <w:rsid w:val="00F545C3"/>
    <w:rsid w:val="00F546E6"/>
    <w:rsid w:val="00F548AE"/>
    <w:rsid w:val="00F55437"/>
    <w:rsid w:val="00F5576C"/>
    <w:rsid w:val="00F55EF7"/>
    <w:rsid w:val="00F56D0E"/>
    <w:rsid w:val="00F56D62"/>
    <w:rsid w:val="00F56E5C"/>
    <w:rsid w:val="00F5777D"/>
    <w:rsid w:val="00F60CC6"/>
    <w:rsid w:val="00F60CCE"/>
    <w:rsid w:val="00F612B8"/>
    <w:rsid w:val="00F614EF"/>
    <w:rsid w:val="00F619AD"/>
    <w:rsid w:val="00F62397"/>
    <w:rsid w:val="00F62D1F"/>
    <w:rsid w:val="00F641DD"/>
    <w:rsid w:val="00F64D05"/>
    <w:rsid w:val="00F65311"/>
    <w:rsid w:val="00F656E6"/>
    <w:rsid w:val="00F66288"/>
    <w:rsid w:val="00F6692E"/>
    <w:rsid w:val="00F67523"/>
    <w:rsid w:val="00F7023A"/>
    <w:rsid w:val="00F703DD"/>
    <w:rsid w:val="00F71133"/>
    <w:rsid w:val="00F72495"/>
    <w:rsid w:val="00F730AD"/>
    <w:rsid w:val="00F732B8"/>
    <w:rsid w:val="00F73541"/>
    <w:rsid w:val="00F73650"/>
    <w:rsid w:val="00F73A3F"/>
    <w:rsid w:val="00F73B55"/>
    <w:rsid w:val="00F74450"/>
    <w:rsid w:val="00F74D4D"/>
    <w:rsid w:val="00F75230"/>
    <w:rsid w:val="00F76070"/>
    <w:rsid w:val="00F76265"/>
    <w:rsid w:val="00F764D3"/>
    <w:rsid w:val="00F76887"/>
    <w:rsid w:val="00F77518"/>
    <w:rsid w:val="00F8001F"/>
    <w:rsid w:val="00F817D7"/>
    <w:rsid w:val="00F818E3"/>
    <w:rsid w:val="00F81DF7"/>
    <w:rsid w:val="00F81E91"/>
    <w:rsid w:val="00F823FE"/>
    <w:rsid w:val="00F82746"/>
    <w:rsid w:val="00F83148"/>
    <w:rsid w:val="00F8529E"/>
    <w:rsid w:val="00F853FB"/>
    <w:rsid w:val="00F8560D"/>
    <w:rsid w:val="00F8608B"/>
    <w:rsid w:val="00F869B5"/>
    <w:rsid w:val="00F86C94"/>
    <w:rsid w:val="00F86F00"/>
    <w:rsid w:val="00F86F98"/>
    <w:rsid w:val="00F8713B"/>
    <w:rsid w:val="00F87C51"/>
    <w:rsid w:val="00F87CF8"/>
    <w:rsid w:val="00F90D6B"/>
    <w:rsid w:val="00F9101F"/>
    <w:rsid w:val="00F9270F"/>
    <w:rsid w:val="00F92A85"/>
    <w:rsid w:val="00F93A20"/>
    <w:rsid w:val="00F94566"/>
    <w:rsid w:val="00F9477F"/>
    <w:rsid w:val="00F94896"/>
    <w:rsid w:val="00F9490C"/>
    <w:rsid w:val="00F94C6C"/>
    <w:rsid w:val="00F954F7"/>
    <w:rsid w:val="00F95923"/>
    <w:rsid w:val="00F95B09"/>
    <w:rsid w:val="00F95BB9"/>
    <w:rsid w:val="00F95FDB"/>
    <w:rsid w:val="00F9685C"/>
    <w:rsid w:val="00F97D6A"/>
    <w:rsid w:val="00FA0388"/>
    <w:rsid w:val="00FA1E6D"/>
    <w:rsid w:val="00FA26AE"/>
    <w:rsid w:val="00FA28A4"/>
    <w:rsid w:val="00FA3887"/>
    <w:rsid w:val="00FA3E7A"/>
    <w:rsid w:val="00FA3F59"/>
    <w:rsid w:val="00FA44D5"/>
    <w:rsid w:val="00FA4A19"/>
    <w:rsid w:val="00FA4E00"/>
    <w:rsid w:val="00FA64B1"/>
    <w:rsid w:val="00FA65FC"/>
    <w:rsid w:val="00FA6924"/>
    <w:rsid w:val="00FA6D11"/>
    <w:rsid w:val="00FA6F15"/>
    <w:rsid w:val="00FA7C2D"/>
    <w:rsid w:val="00FB0519"/>
    <w:rsid w:val="00FB0540"/>
    <w:rsid w:val="00FB06D5"/>
    <w:rsid w:val="00FB0C0B"/>
    <w:rsid w:val="00FB12D8"/>
    <w:rsid w:val="00FB1D6A"/>
    <w:rsid w:val="00FB1DC5"/>
    <w:rsid w:val="00FB1F78"/>
    <w:rsid w:val="00FB2120"/>
    <w:rsid w:val="00FB278D"/>
    <w:rsid w:val="00FB39B2"/>
    <w:rsid w:val="00FB39E5"/>
    <w:rsid w:val="00FB654B"/>
    <w:rsid w:val="00FB6774"/>
    <w:rsid w:val="00FB7349"/>
    <w:rsid w:val="00FB73E0"/>
    <w:rsid w:val="00FB7652"/>
    <w:rsid w:val="00FB7780"/>
    <w:rsid w:val="00FB78E3"/>
    <w:rsid w:val="00FB7939"/>
    <w:rsid w:val="00FC09C3"/>
    <w:rsid w:val="00FC245B"/>
    <w:rsid w:val="00FC2FDB"/>
    <w:rsid w:val="00FC365D"/>
    <w:rsid w:val="00FC534A"/>
    <w:rsid w:val="00FC6129"/>
    <w:rsid w:val="00FC6142"/>
    <w:rsid w:val="00FC7442"/>
    <w:rsid w:val="00FC76A4"/>
    <w:rsid w:val="00FC7BA7"/>
    <w:rsid w:val="00FD109E"/>
    <w:rsid w:val="00FD1DA7"/>
    <w:rsid w:val="00FD2328"/>
    <w:rsid w:val="00FD2AF1"/>
    <w:rsid w:val="00FD308A"/>
    <w:rsid w:val="00FD3964"/>
    <w:rsid w:val="00FD43C8"/>
    <w:rsid w:val="00FD5975"/>
    <w:rsid w:val="00FD6062"/>
    <w:rsid w:val="00FD6F44"/>
    <w:rsid w:val="00FD7191"/>
    <w:rsid w:val="00FD74F9"/>
    <w:rsid w:val="00FD7730"/>
    <w:rsid w:val="00FD7EBD"/>
    <w:rsid w:val="00FE0066"/>
    <w:rsid w:val="00FE05A9"/>
    <w:rsid w:val="00FE0E10"/>
    <w:rsid w:val="00FE1A47"/>
    <w:rsid w:val="00FE291F"/>
    <w:rsid w:val="00FE2FF7"/>
    <w:rsid w:val="00FE31C9"/>
    <w:rsid w:val="00FE4588"/>
    <w:rsid w:val="00FE560D"/>
    <w:rsid w:val="00FE57E5"/>
    <w:rsid w:val="00FE5CC3"/>
    <w:rsid w:val="00FE64CF"/>
    <w:rsid w:val="00FE6BAE"/>
    <w:rsid w:val="00FE6E22"/>
    <w:rsid w:val="00FE7B97"/>
    <w:rsid w:val="00FF0380"/>
    <w:rsid w:val="00FF04D6"/>
    <w:rsid w:val="00FF0BB9"/>
    <w:rsid w:val="00FF0FEA"/>
    <w:rsid w:val="00FF1B32"/>
    <w:rsid w:val="00FF1BBA"/>
    <w:rsid w:val="00FF2060"/>
    <w:rsid w:val="00FF2E54"/>
    <w:rsid w:val="00FF3277"/>
    <w:rsid w:val="00FF3D5D"/>
    <w:rsid w:val="00FF4032"/>
    <w:rsid w:val="00FF414A"/>
    <w:rsid w:val="00FF474E"/>
    <w:rsid w:val="00FF55D6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9">
    <w:name w:val="Font Style39"/>
    <w:basedOn w:val="DefaultParagraphFont"/>
    <w:uiPriority w:val="99"/>
    <w:rsid w:val="00A42EC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514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ПРИНЯТ:</dc:title>
  <dc:subject/>
  <dc:creator>User</dc:creator>
  <cp:keywords/>
  <dc:description/>
  <cp:lastModifiedBy>Наталья</cp:lastModifiedBy>
  <cp:revision>2</cp:revision>
  <dcterms:created xsi:type="dcterms:W3CDTF">2014-12-30T12:27:00Z</dcterms:created>
  <dcterms:modified xsi:type="dcterms:W3CDTF">2014-12-30T12:27:00Z</dcterms:modified>
</cp:coreProperties>
</file>